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24B" w:rsidRPr="00590650" w:rsidRDefault="003A177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DE16" wp14:editId="7B9DAE88">
                <wp:simplePos x="0" y="0"/>
                <wp:positionH relativeFrom="column">
                  <wp:posOffset>-533400</wp:posOffset>
                </wp:positionH>
                <wp:positionV relativeFrom="paragraph">
                  <wp:posOffset>-419100</wp:posOffset>
                </wp:positionV>
                <wp:extent cx="2133600" cy="7905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C3B" w:rsidRDefault="00F45A3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CA6DA5" wp14:editId="04DD0F90">
                                  <wp:extent cx="1798955" cy="699135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955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DDE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2pt;margin-top:-33pt;width:16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x3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" stroked="f">
                <v:textbox>
                  <w:txbxContent>
                    <w:p w:rsidR="004F0C3B" w:rsidRDefault="00F45A3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CA6DA5" wp14:editId="04DD0F90">
                            <wp:extent cx="1798955" cy="699135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955" cy="69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5917" w:rsidRDefault="00635917" w:rsidP="0055467E">
      <w:pPr>
        <w:autoSpaceDE w:val="0"/>
        <w:jc w:val="center"/>
        <w:rPr>
          <w:rFonts w:ascii="Calibri" w:hAnsi="Calibri" w:cs="Arial"/>
          <w:b/>
          <w:bCs/>
          <w:color w:val="0000FF"/>
          <w:sz w:val="32"/>
          <w:szCs w:val="32"/>
          <w:lang w:val="en-GB"/>
        </w:rPr>
      </w:pPr>
    </w:p>
    <w:p w:rsidR="005A31DB" w:rsidRDefault="005A31DB" w:rsidP="0055467E">
      <w:pPr>
        <w:autoSpaceDE w:val="0"/>
        <w:jc w:val="center"/>
        <w:rPr>
          <w:rFonts w:ascii="Calibri" w:hAnsi="Calibri" w:cs="Arial"/>
          <w:b/>
          <w:bCs/>
          <w:color w:val="0000FF"/>
          <w:sz w:val="32"/>
          <w:szCs w:val="32"/>
          <w:lang w:val="en-GB"/>
        </w:rPr>
      </w:pPr>
    </w:p>
    <w:p w:rsidR="00C46767" w:rsidRPr="00CA2AEB" w:rsidRDefault="0024528B" w:rsidP="00C46767">
      <w:pPr>
        <w:tabs>
          <w:tab w:val="left" w:pos="4560"/>
        </w:tabs>
        <w:autoSpaceDE w:val="0"/>
        <w:autoSpaceDN w:val="0"/>
        <w:adjustRightInd w:val="0"/>
        <w:jc w:val="center"/>
        <w:rPr>
          <w:rFonts w:ascii="Calibri" w:hAnsi="Calibri"/>
          <w:b/>
          <w:sz w:val="32"/>
          <w:lang w:val="en-GB"/>
        </w:rPr>
      </w:pPr>
      <w:r>
        <w:rPr>
          <w:rFonts w:ascii="Calibri" w:hAnsi="Calibri"/>
          <w:b/>
          <w:sz w:val="32"/>
          <w:lang w:val="en-GB"/>
        </w:rPr>
        <w:t xml:space="preserve">Erasmus Mundus Scholarship </w:t>
      </w:r>
      <w:r w:rsidR="00C46767" w:rsidRPr="00CA2AEB">
        <w:rPr>
          <w:rFonts w:ascii="Calibri" w:hAnsi="Calibri"/>
          <w:b/>
          <w:sz w:val="32"/>
          <w:lang w:val="en-GB"/>
        </w:rPr>
        <w:t xml:space="preserve">APPLICATION FORM </w:t>
      </w:r>
      <w:r>
        <w:rPr>
          <w:rFonts w:ascii="Calibri" w:hAnsi="Calibri"/>
          <w:b/>
          <w:sz w:val="32"/>
          <w:lang w:val="en-GB"/>
        </w:rPr>
        <w:br/>
      </w:r>
      <w:r w:rsidR="00C46767" w:rsidRPr="00CA2AEB">
        <w:rPr>
          <w:rFonts w:ascii="Calibri" w:hAnsi="Calibri"/>
          <w:b/>
          <w:sz w:val="32"/>
          <w:lang w:val="en-GB"/>
        </w:rPr>
        <w:t xml:space="preserve">for entry to </w:t>
      </w:r>
      <w:r w:rsidR="006568D3">
        <w:rPr>
          <w:rFonts w:ascii="Calibri" w:hAnsi="Calibri"/>
          <w:b/>
          <w:sz w:val="32"/>
          <w:lang w:val="en-GB"/>
        </w:rPr>
        <w:t>IMSISS</w:t>
      </w:r>
      <w:r w:rsidR="00FB3B94" w:rsidRPr="00CA2AEB">
        <w:rPr>
          <w:rFonts w:ascii="Calibri" w:hAnsi="Calibri"/>
          <w:b/>
          <w:sz w:val="32"/>
          <w:lang w:val="en-GB"/>
        </w:rPr>
        <w:t xml:space="preserve"> </w:t>
      </w:r>
      <w:r w:rsidR="00C46767" w:rsidRPr="00CA2AEB">
        <w:rPr>
          <w:rFonts w:ascii="Calibri" w:hAnsi="Calibri"/>
          <w:b/>
          <w:sz w:val="32"/>
          <w:lang w:val="en-GB"/>
        </w:rPr>
        <w:t xml:space="preserve">in </w:t>
      </w:r>
      <w:r w:rsidR="00E131A6" w:rsidRPr="00CA2AEB">
        <w:rPr>
          <w:rFonts w:ascii="Calibri" w:hAnsi="Calibri"/>
          <w:b/>
          <w:sz w:val="32"/>
          <w:lang w:val="en-GB"/>
        </w:rPr>
        <w:t xml:space="preserve">September </w:t>
      </w:r>
      <w:r>
        <w:rPr>
          <w:rFonts w:ascii="Calibri" w:hAnsi="Calibri"/>
          <w:b/>
          <w:sz w:val="32"/>
          <w:lang w:val="en-GB"/>
        </w:rPr>
        <w:t>2018</w:t>
      </w:r>
    </w:p>
    <w:p w:rsidR="0055467E" w:rsidRDefault="0055467E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</w:p>
    <w:p w:rsidR="00AB61AB" w:rsidRDefault="00AB61AB" w:rsidP="00AB61AB">
      <w:pPr>
        <w:autoSpaceDE w:val="0"/>
        <w:jc w:val="both"/>
        <w:rPr>
          <w:rFonts w:ascii="Calibri" w:hAnsi="Calibri" w:cs="Arial"/>
          <w:b/>
          <w:bCs/>
          <w:color w:val="000000"/>
          <w:lang w:val="en-GB"/>
        </w:rPr>
      </w:pPr>
      <w:r w:rsidRPr="001A41B7">
        <w:rPr>
          <w:rFonts w:ascii="Calibri" w:hAnsi="Calibri" w:cs="Arial"/>
          <w:bCs/>
          <w:color w:val="000000"/>
          <w:lang w:val="en-GB"/>
        </w:rPr>
        <w:t>Please complete this form</w:t>
      </w:r>
      <w:r>
        <w:rPr>
          <w:rFonts w:ascii="Calibri" w:hAnsi="Calibri" w:cs="Arial"/>
          <w:bCs/>
          <w:color w:val="000000"/>
          <w:lang w:val="en-GB"/>
        </w:rPr>
        <w:t xml:space="preserve"> then print, sign, scan and upload as a </w:t>
      </w:r>
      <w:r w:rsidR="002F1DF3">
        <w:rPr>
          <w:rFonts w:ascii="Calibri" w:hAnsi="Calibri" w:cs="Arial"/>
          <w:b/>
          <w:bCs/>
          <w:lang w:val="en-GB"/>
        </w:rPr>
        <w:t>PDF</w:t>
      </w:r>
      <w:r w:rsidRPr="002F1DF3">
        <w:rPr>
          <w:rFonts w:ascii="Calibri" w:hAnsi="Calibri" w:cs="Arial"/>
          <w:b/>
          <w:bCs/>
          <w:lang w:val="en-GB"/>
        </w:rPr>
        <w:t xml:space="preserve"> document</w:t>
      </w:r>
      <w:r w:rsidR="00C168E5" w:rsidRPr="002F1DF3">
        <w:rPr>
          <w:rFonts w:ascii="Calibri" w:hAnsi="Calibri" w:cs="Arial"/>
          <w:bCs/>
          <w:lang w:val="en-GB"/>
        </w:rPr>
        <w:t xml:space="preserve"> </w:t>
      </w:r>
      <w:r w:rsidR="00C168E5">
        <w:rPr>
          <w:rFonts w:ascii="Calibri" w:hAnsi="Calibri" w:cs="Arial"/>
          <w:bCs/>
          <w:color w:val="000000"/>
          <w:lang w:val="en-GB"/>
        </w:rPr>
        <w:t>to your</w:t>
      </w:r>
      <w:r w:rsidR="006568D3">
        <w:rPr>
          <w:rFonts w:ascii="Calibri" w:hAnsi="Calibri" w:cs="Arial"/>
          <w:bCs/>
          <w:color w:val="000000"/>
          <w:lang w:val="en-GB"/>
        </w:rPr>
        <w:t xml:space="preserve"> International Master in Security, </w:t>
      </w:r>
      <w:r w:rsidR="00134A4C">
        <w:rPr>
          <w:rFonts w:ascii="Calibri" w:hAnsi="Calibri" w:cs="Arial"/>
          <w:bCs/>
          <w:color w:val="000000"/>
          <w:lang w:val="en-GB"/>
        </w:rPr>
        <w:t>Intelligence</w:t>
      </w:r>
      <w:r w:rsidR="006568D3">
        <w:rPr>
          <w:rFonts w:ascii="Calibri" w:hAnsi="Calibri" w:cs="Arial"/>
          <w:bCs/>
          <w:color w:val="000000"/>
          <w:lang w:val="en-GB"/>
        </w:rPr>
        <w:t xml:space="preserve"> and Strategic Studies (</w:t>
      </w:r>
      <w:r w:rsidR="002F1DF3">
        <w:rPr>
          <w:rFonts w:ascii="Calibri" w:hAnsi="Calibri" w:cs="Arial"/>
          <w:bCs/>
          <w:color w:val="000000"/>
          <w:lang w:val="en-GB"/>
        </w:rPr>
        <w:t>IMSISS</w:t>
      </w:r>
      <w:r w:rsidR="006568D3">
        <w:rPr>
          <w:rFonts w:ascii="Calibri" w:hAnsi="Calibri" w:cs="Arial"/>
          <w:bCs/>
          <w:color w:val="000000"/>
          <w:lang w:val="en-GB"/>
        </w:rPr>
        <w:t>)</w:t>
      </w:r>
      <w:r w:rsidRPr="001A41B7">
        <w:rPr>
          <w:rFonts w:ascii="Calibri" w:hAnsi="Calibri" w:cs="Arial"/>
          <w:bCs/>
          <w:color w:val="000000"/>
          <w:lang w:val="en-GB"/>
        </w:rPr>
        <w:t xml:space="preserve"> application (</w:t>
      </w:r>
      <w:r w:rsidRPr="00DE3C4B">
        <w:rPr>
          <w:rFonts w:ascii="Calibri" w:hAnsi="Calibri" w:cs="Arial"/>
          <w:bCs/>
          <w:color w:val="000000"/>
          <w:lang w:val="en-GB"/>
        </w:rPr>
        <w:t xml:space="preserve">standard University of Glasgow Application for Graduate Studies) </w:t>
      </w:r>
      <w:r>
        <w:rPr>
          <w:rFonts w:ascii="Calibri" w:hAnsi="Calibri" w:cs="Arial"/>
          <w:b/>
          <w:bCs/>
          <w:color w:val="000000"/>
          <w:lang w:val="en-GB"/>
        </w:rPr>
        <w:t>along with all other supporting documentation</w:t>
      </w:r>
    </w:p>
    <w:p w:rsidR="009B34F2" w:rsidRDefault="009B34F2" w:rsidP="00AB61AB">
      <w:pPr>
        <w:autoSpaceDE w:val="0"/>
        <w:jc w:val="both"/>
        <w:rPr>
          <w:rFonts w:ascii="Calibri" w:hAnsi="Calibri" w:cs="Arial"/>
          <w:b/>
          <w:bCs/>
          <w:color w:val="000000"/>
          <w:lang w:val="en-GB"/>
        </w:rPr>
      </w:pPr>
    </w:p>
    <w:p w:rsidR="00E10F06" w:rsidRDefault="00181797" w:rsidP="0055467E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  <w:hyperlink r:id="rId10" w:history="1">
        <w:r w:rsidR="009C4C7D" w:rsidRPr="000A75C2">
          <w:rPr>
            <w:rStyle w:val="Hyperlink"/>
            <w:rFonts w:ascii="Calibri" w:hAnsi="Calibri" w:cs="Arial"/>
            <w:b/>
            <w:bCs/>
            <w:lang w:val="en-GB"/>
          </w:rPr>
          <w:t>http://www.gla.ac.uk/postgraduate/apply/</w:t>
        </w:r>
      </w:hyperlink>
      <w:r w:rsidR="009C4C7D"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:rsidR="009C4C7D" w:rsidRPr="006521BC" w:rsidRDefault="009C4C7D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:rsidR="00C46767" w:rsidRPr="00CA2AEB" w:rsidRDefault="00E10F06" w:rsidP="004A11AA">
      <w:pPr>
        <w:autoSpaceDE w:val="0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CA2AEB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*</w:t>
      </w:r>
      <w:r w:rsidRPr="00CA2AEB">
        <w:rPr>
          <w:rFonts w:ascii="Calibri" w:hAnsi="Calibri"/>
          <w:color w:val="000000"/>
          <w:sz w:val="20"/>
          <w:szCs w:val="20"/>
          <w:lang w:val="en-GB"/>
        </w:rPr>
        <w:t xml:space="preserve">Note: </w:t>
      </w:r>
      <w:r w:rsidR="00BF28AE" w:rsidRPr="00CA2AEB">
        <w:rPr>
          <w:rFonts w:ascii="Calibri" w:hAnsi="Calibri"/>
          <w:color w:val="000000"/>
          <w:sz w:val="20"/>
          <w:szCs w:val="20"/>
          <w:lang w:val="en-GB"/>
        </w:rPr>
        <w:t>The one exempti</w:t>
      </w:r>
      <w:r w:rsidR="00512C29" w:rsidRPr="00CA2AEB">
        <w:rPr>
          <w:rFonts w:ascii="Calibri" w:hAnsi="Calibri"/>
          <w:color w:val="000000"/>
          <w:sz w:val="20"/>
          <w:szCs w:val="20"/>
          <w:lang w:val="en-GB"/>
        </w:rPr>
        <w:t>on to this rule is</w:t>
      </w:r>
      <w:r w:rsidR="00BF28AE" w:rsidRPr="00CA2AEB">
        <w:rPr>
          <w:rFonts w:ascii="Calibri" w:hAnsi="Calibri"/>
          <w:color w:val="000000"/>
          <w:sz w:val="20"/>
          <w:szCs w:val="20"/>
          <w:lang w:val="en-GB"/>
        </w:rPr>
        <w:t xml:space="preserve"> academic references. </w:t>
      </w:r>
      <w:r w:rsidR="00512C29" w:rsidRPr="00CA2AEB">
        <w:rPr>
          <w:rFonts w:ascii="Calibri" w:hAnsi="Calibri"/>
          <w:color w:val="000000"/>
          <w:sz w:val="20"/>
          <w:szCs w:val="20"/>
          <w:lang w:val="en-GB"/>
        </w:rPr>
        <w:t>In addition to accepting online reference</w:t>
      </w:r>
      <w:r w:rsidR="008A789C" w:rsidRPr="00CA2AEB">
        <w:rPr>
          <w:rFonts w:ascii="Calibri" w:hAnsi="Calibri"/>
          <w:color w:val="000000"/>
          <w:sz w:val="20"/>
          <w:szCs w:val="20"/>
          <w:lang w:val="en-GB"/>
        </w:rPr>
        <w:t>s</w:t>
      </w:r>
      <w:r w:rsidR="00512C29" w:rsidRPr="00CA2AEB">
        <w:rPr>
          <w:rFonts w:ascii="Calibri" w:hAnsi="Calibri"/>
          <w:color w:val="000000"/>
          <w:sz w:val="20"/>
          <w:szCs w:val="20"/>
          <w:lang w:val="en-GB"/>
        </w:rPr>
        <w:t>, t</w:t>
      </w:r>
      <w:r w:rsidR="00C168E5" w:rsidRPr="00CA2AEB">
        <w:rPr>
          <w:rFonts w:ascii="Calibri" w:hAnsi="Calibri"/>
          <w:color w:val="000000"/>
          <w:sz w:val="20"/>
          <w:szCs w:val="20"/>
          <w:lang w:val="en-GB"/>
        </w:rPr>
        <w:t xml:space="preserve">he </w:t>
      </w:r>
      <w:r w:rsidR="002F1DF3">
        <w:rPr>
          <w:rFonts w:ascii="Calibri" w:hAnsi="Calibri"/>
          <w:color w:val="000000"/>
          <w:sz w:val="20"/>
          <w:szCs w:val="20"/>
          <w:lang w:val="en-GB"/>
        </w:rPr>
        <w:t>IMSISS</w:t>
      </w:r>
      <w:r w:rsidRPr="00CA2AEB">
        <w:rPr>
          <w:rFonts w:ascii="Calibri" w:hAnsi="Calibri"/>
          <w:color w:val="000000"/>
          <w:sz w:val="20"/>
          <w:szCs w:val="20"/>
          <w:lang w:val="en-GB"/>
        </w:rPr>
        <w:t xml:space="preserve"> Consortium will </w:t>
      </w:r>
      <w:r w:rsidR="00BF28AE" w:rsidRPr="00CA2AEB">
        <w:rPr>
          <w:rFonts w:ascii="Calibri" w:hAnsi="Calibri"/>
          <w:color w:val="000000"/>
          <w:sz w:val="20"/>
          <w:szCs w:val="20"/>
          <w:lang w:val="en-GB"/>
        </w:rPr>
        <w:t xml:space="preserve">also </w:t>
      </w:r>
      <w:r w:rsidRPr="00CA2AEB">
        <w:rPr>
          <w:rFonts w:ascii="Calibri" w:hAnsi="Calibri"/>
          <w:color w:val="000000"/>
          <w:sz w:val="20"/>
          <w:szCs w:val="20"/>
          <w:lang w:val="en-GB"/>
        </w:rPr>
        <w:t xml:space="preserve">accept references on officially headed institutional </w:t>
      </w:r>
      <w:proofErr w:type="gramStart"/>
      <w:r w:rsidRPr="00CA2AEB">
        <w:rPr>
          <w:rFonts w:ascii="Calibri" w:hAnsi="Calibri"/>
          <w:color w:val="000000"/>
          <w:sz w:val="20"/>
          <w:szCs w:val="20"/>
          <w:lang w:val="en-GB"/>
        </w:rPr>
        <w:t>paper which</w:t>
      </w:r>
      <w:proofErr w:type="gramEnd"/>
      <w:r w:rsidRPr="00CA2AEB">
        <w:rPr>
          <w:rFonts w:ascii="Calibri" w:hAnsi="Calibri"/>
          <w:color w:val="000000"/>
          <w:sz w:val="20"/>
          <w:szCs w:val="20"/>
          <w:lang w:val="en-GB"/>
        </w:rPr>
        <w:t xml:space="preserve"> are sent </w:t>
      </w:r>
      <w:r w:rsidR="00C168E5" w:rsidRPr="00CA2AEB">
        <w:rPr>
          <w:rFonts w:ascii="Calibri" w:hAnsi="Calibri"/>
          <w:color w:val="000000"/>
          <w:sz w:val="20"/>
          <w:szCs w:val="20"/>
          <w:lang w:val="en-GB"/>
        </w:rPr>
        <w:t xml:space="preserve">directly to the </w:t>
      </w:r>
      <w:r w:rsidR="002F1DF3">
        <w:rPr>
          <w:rFonts w:ascii="Calibri" w:hAnsi="Calibri"/>
          <w:color w:val="000000"/>
          <w:sz w:val="20"/>
          <w:szCs w:val="20"/>
          <w:lang w:val="en-GB"/>
        </w:rPr>
        <w:t>IMSISS</w:t>
      </w:r>
      <w:r w:rsidRPr="00CA2AEB">
        <w:rPr>
          <w:rFonts w:ascii="Calibri" w:hAnsi="Calibri"/>
          <w:color w:val="000000"/>
          <w:sz w:val="20"/>
          <w:szCs w:val="20"/>
          <w:lang w:val="en-GB"/>
        </w:rPr>
        <w:t xml:space="preserve"> Consortium by post or as scanned email attachments</w:t>
      </w:r>
      <w:r w:rsidR="004E0E0D" w:rsidRPr="00CA2AEB">
        <w:rPr>
          <w:rFonts w:ascii="Calibri" w:hAnsi="Calibri"/>
          <w:color w:val="000000"/>
          <w:sz w:val="20"/>
          <w:szCs w:val="20"/>
          <w:lang w:val="en-GB"/>
        </w:rPr>
        <w:t xml:space="preserve">.  </w:t>
      </w:r>
      <w:proofErr w:type="gramStart"/>
      <w:r w:rsidR="004E0E0D" w:rsidRPr="00CA2AEB">
        <w:rPr>
          <w:rFonts w:ascii="Calibri" w:hAnsi="Calibri"/>
          <w:color w:val="000000"/>
          <w:sz w:val="20"/>
          <w:szCs w:val="20"/>
          <w:lang w:val="en-GB"/>
        </w:rPr>
        <w:t xml:space="preserve">All references must be received by the University </w:t>
      </w:r>
      <w:r w:rsidR="004A11AA" w:rsidRPr="00CA2AEB">
        <w:rPr>
          <w:rFonts w:ascii="Calibri" w:hAnsi="Calibri"/>
          <w:color w:val="000000"/>
          <w:sz w:val="20"/>
          <w:szCs w:val="20"/>
          <w:lang w:val="en-GB"/>
        </w:rPr>
        <w:t>of Glasgow Admissions O</w:t>
      </w:r>
      <w:r w:rsidR="004E0E0D" w:rsidRPr="00CA2AEB">
        <w:rPr>
          <w:rFonts w:ascii="Calibri" w:hAnsi="Calibri"/>
          <w:color w:val="000000"/>
          <w:sz w:val="20"/>
          <w:szCs w:val="20"/>
          <w:lang w:val="en-GB"/>
        </w:rPr>
        <w:t>ffice</w:t>
      </w:r>
      <w:proofErr w:type="gramEnd"/>
      <w:r w:rsidR="004E0E0D" w:rsidRPr="00CA2AEB">
        <w:rPr>
          <w:rFonts w:ascii="Calibri" w:hAnsi="Calibri"/>
          <w:color w:val="000000"/>
          <w:sz w:val="20"/>
          <w:szCs w:val="20"/>
          <w:lang w:val="en-GB"/>
        </w:rPr>
        <w:t xml:space="preserve"> b</w:t>
      </w:r>
      <w:r w:rsidR="006E6682" w:rsidRPr="00CA2AEB">
        <w:rPr>
          <w:rFonts w:ascii="Calibri" w:hAnsi="Calibri"/>
          <w:color w:val="000000"/>
          <w:sz w:val="20"/>
          <w:szCs w:val="20"/>
          <w:lang w:val="en-GB"/>
        </w:rPr>
        <w:t xml:space="preserve">y the application deadline of </w:t>
      </w:r>
      <w:r w:rsidR="00983908">
        <w:rPr>
          <w:rFonts w:ascii="Calibri" w:hAnsi="Calibri"/>
          <w:color w:val="000000"/>
          <w:sz w:val="20"/>
          <w:szCs w:val="20"/>
          <w:lang w:val="en-GB"/>
        </w:rPr>
        <w:t>26</w:t>
      </w:r>
      <w:r w:rsidR="0024528B">
        <w:rPr>
          <w:rFonts w:ascii="Calibri" w:hAnsi="Calibri"/>
          <w:color w:val="000000"/>
          <w:sz w:val="20"/>
          <w:szCs w:val="20"/>
          <w:lang w:val="en-GB"/>
        </w:rPr>
        <w:t xml:space="preserve"> January 2018</w:t>
      </w:r>
      <w:r w:rsidR="00811EE7" w:rsidRPr="00CA2AEB">
        <w:rPr>
          <w:rFonts w:ascii="Calibri" w:hAnsi="Calibri"/>
          <w:color w:val="000000"/>
          <w:sz w:val="20"/>
          <w:szCs w:val="20"/>
          <w:lang w:val="en-GB"/>
        </w:rPr>
        <w:t xml:space="preserve">. </w:t>
      </w:r>
    </w:p>
    <w:p w:rsidR="00E10F06" w:rsidRPr="00CA2AEB" w:rsidRDefault="00E10F06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:rsidR="00AA23D6" w:rsidRPr="00CA2AEB" w:rsidRDefault="00AA23D6" w:rsidP="0055467E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</w:p>
    <w:p w:rsidR="0055467E" w:rsidRDefault="001441E1" w:rsidP="00D71DF4">
      <w:pPr>
        <w:numPr>
          <w:ilvl w:val="0"/>
          <w:numId w:val="5"/>
        </w:numPr>
        <w:autoSpaceDE w:val="0"/>
        <w:rPr>
          <w:rFonts w:ascii="Calibri" w:hAnsi="Calibri" w:cs="Arial"/>
          <w:b/>
          <w:bCs/>
          <w:color w:val="000000"/>
          <w:lang w:val="en-GB"/>
        </w:rPr>
      </w:pP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Personal </w:t>
      </w:r>
      <w:r>
        <w:rPr>
          <w:rFonts w:ascii="Calibri" w:hAnsi="Calibri" w:cs="Arial"/>
          <w:b/>
          <w:bCs/>
          <w:color w:val="000000"/>
          <w:lang w:val="en-GB"/>
        </w:rPr>
        <w:t>and Contact</w:t>
      </w: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 Information</w:t>
      </w:r>
      <w:r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:rsidR="00D71DF4" w:rsidRDefault="00D71DF4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380"/>
      </w:tblGrid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Title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2540948"/>
            <w:placeholder>
              <w:docPart w:val="CE18CC3E10B24596B2D4385942E20FF2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002EB7" w:rsidP="00002EB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824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First name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2540949"/>
            <w:placeholder>
              <w:docPart w:val="57908BF659E64998A79886B5E8A0AAD4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002EB7" w:rsidP="00002EB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Family name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48"/>
            <w:placeholder>
              <w:docPart w:val="5AA26319CA45444FBF73A3BC15CECD11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CA2AEB" w:rsidTr="008059C0">
        <w:tc>
          <w:tcPr>
            <w:tcW w:w="2660" w:type="dxa"/>
            <w:tcBorders>
              <w:bottom w:val="single" w:sz="4" w:space="0" w:color="auto"/>
            </w:tcBorders>
          </w:tcPr>
          <w:p w:rsidR="00D71DF4" w:rsidRPr="005C372A" w:rsidRDefault="00D71DF4" w:rsidP="005532CB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Date Birth</w:t>
            </w:r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 xml:space="preserve"> dd/mm/yyyy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681654"/>
            <w:placeholder>
              <w:docPart w:val="72E275A5FDC54C8DBBD0E5239FEB17EB"/>
            </w:placeholder>
            <w:showingPlcHdr/>
            <w:date w:fullDate="1955-05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:rsidR="00D71DF4" w:rsidRPr="005C372A" w:rsidRDefault="005532CB" w:rsidP="005532CB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D71DF4" w:rsidRPr="00CA2AEB" w:rsidTr="008059C0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D71DF4" w:rsidRPr="005C372A" w:rsidRDefault="004F67F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Country </w:t>
            </w:r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>of Birth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0"/>
            <w:placeholder>
              <w:docPart w:val="3B2A3703A25B485094DD86A0FD344FBE"/>
            </w:placeholder>
            <w:showingPlcHdr/>
          </w:sdtPr>
          <w:sdtEndPr/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F67F7" w:rsidRPr="00CA2AEB" w:rsidTr="005532CB">
        <w:tc>
          <w:tcPr>
            <w:tcW w:w="2660" w:type="dxa"/>
          </w:tcPr>
          <w:p w:rsidR="004F67F7" w:rsidRPr="005C372A" w:rsidRDefault="004F67F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City/Town of Birth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5364672"/>
            <w:placeholder>
              <w:docPart w:val="1C471E69BC1A4EC69D7C670E2AA1C32E"/>
            </w:placeholder>
            <w:showingPlcHdr/>
          </w:sdtPr>
          <w:sdtEndPr/>
          <w:sdtContent>
            <w:tc>
              <w:tcPr>
                <w:tcW w:w="6506" w:type="dxa"/>
              </w:tcPr>
              <w:p w:rsidR="004F67F7" w:rsidRPr="005C372A" w:rsidRDefault="004F67F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CA2AEB" w:rsidTr="00A87275">
        <w:tc>
          <w:tcPr>
            <w:tcW w:w="2660" w:type="dxa"/>
            <w:tcBorders>
              <w:bottom w:val="single" w:sz="4" w:space="0" w:color="auto"/>
            </w:tcBorders>
          </w:tcPr>
          <w:p w:rsidR="00517928" w:rsidRPr="005C372A" w:rsidRDefault="00517928" w:rsidP="00A87275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Nationality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>**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5"/>
            <w:placeholder>
              <w:docPart w:val="4D45E205489A4357A67DD4B47A20FA93"/>
            </w:placeholder>
            <w:showingPlcHdr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:rsidR="00517928" w:rsidRPr="005C372A" w:rsidRDefault="00517928" w:rsidP="00A87275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CA2AEB" w:rsidTr="00A87275">
        <w:tc>
          <w:tcPr>
            <w:tcW w:w="91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928" w:rsidRPr="00FC3D11" w:rsidRDefault="00517928" w:rsidP="00A87275">
            <w:pPr>
              <w:autoSpaceDE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**</w:t>
            </w:r>
            <w:r w:rsidRPr="00FC3D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A candidate with multiple nationalities must decide at the application stage under which ONE nationality he/she will apply.</w:t>
            </w:r>
          </w:p>
        </w:tc>
      </w:tr>
      <w:tr w:rsidR="007C0DC6" w:rsidRPr="00CA2AEB" w:rsidTr="005532CB">
        <w:tc>
          <w:tcPr>
            <w:tcW w:w="2660" w:type="dxa"/>
          </w:tcPr>
          <w:p w:rsidR="007C0DC6" w:rsidRDefault="007C0DC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Passport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344441265"/>
            <w:placeholder>
              <w:docPart w:val="64BB624583024593AD11D5A56D6DE8F4"/>
            </w:placeholder>
            <w:showingPlcHdr/>
          </w:sdtPr>
          <w:sdtEndPr/>
          <w:sdtContent>
            <w:tc>
              <w:tcPr>
                <w:tcW w:w="6506" w:type="dxa"/>
              </w:tcPr>
              <w:p w:rsidR="007C0DC6" w:rsidRDefault="007B6CCA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CA2AEB" w:rsidTr="005532CB">
        <w:tc>
          <w:tcPr>
            <w:tcW w:w="2660" w:type="dxa"/>
          </w:tcPr>
          <w:p w:rsidR="00517928" w:rsidRPr="005C372A" w:rsidRDefault="00517928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Country of Residence</w:t>
            </w:r>
            <w:r w:rsidR="002429BE">
              <w:rPr>
                <w:rFonts w:ascii="Calibri" w:hAnsi="Calibri" w:cs="Arial"/>
                <w:bCs/>
                <w:color w:val="000000"/>
                <w:lang w:val="en-GB"/>
              </w:rPr>
              <w:t>***</w:t>
            </w:r>
          </w:p>
        </w:tc>
        <w:tc>
          <w:tcPr>
            <w:tcW w:w="6506" w:type="dxa"/>
          </w:tcPr>
          <w:p w:rsidR="00517928" w:rsidRPr="005C372A" w:rsidRDefault="00181797" w:rsidP="00635917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lang w:val="en-GB"/>
                </w:rPr>
                <w:id w:val="-1824887211"/>
                <w:placeholder>
                  <w:docPart w:val="CFF43D3B5B614071B11769B6B1A3A6F4"/>
                </w:placeholder>
                <w:showingPlcHdr/>
              </w:sdtPr>
              <w:sdtEndPr/>
              <w:sdtContent>
                <w:r w:rsidR="00517928" w:rsidRPr="00DF6FC5">
                  <w:rPr>
                    <w:rStyle w:val="PlaceholderText"/>
                  </w:rPr>
                  <w:t>Click here to enter text.</w:t>
                </w:r>
              </w:sdtContent>
            </w:sdt>
            <w:r w:rsidR="00517928">
              <w:rPr>
                <w:rFonts w:ascii="Calibri" w:hAnsi="Calibri" w:cs="Arial"/>
                <w:bCs/>
                <w:color w:val="000000"/>
                <w:lang w:val="en-GB"/>
              </w:rPr>
              <w:t xml:space="preserve"> </w:t>
            </w:r>
          </w:p>
        </w:tc>
      </w:tr>
      <w:tr w:rsidR="002429BE" w:rsidRPr="00CA2AEB" w:rsidTr="00AB5C0A">
        <w:tc>
          <w:tcPr>
            <w:tcW w:w="9166" w:type="dxa"/>
            <w:gridSpan w:val="2"/>
          </w:tcPr>
          <w:p w:rsidR="002429BE" w:rsidRPr="005C372A" w:rsidRDefault="002429BE" w:rsidP="00811EE7">
            <w:pPr>
              <w:autoSpaceDE w:val="0"/>
              <w:jc w:val="both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*** 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 contribution to travel and installation costs takes into account </w:t>
            </w:r>
            <w:r w:rsid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ONLY 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the residence of the scholarship holder at the time of application</w:t>
            </w:r>
            <w:r w:rsidR="007C0DC6"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(regardless of nationality)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. Please provide </w:t>
            </w:r>
            <w:r w:rsidR="007C0DC6"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the address where you a</w:t>
            </w:r>
            <w:r w:rsidR="00B27FE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re living as at </w:t>
            </w:r>
            <w:r w:rsidR="0098390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26</w:t>
            </w:r>
            <w:r w:rsidR="00811E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January </w:t>
            </w:r>
            <w:r w:rsidR="002452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2018</w:t>
            </w:r>
          </w:p>
        </w:tc>
      </w:tr>
      <w:tr w:rsidR="00D71DF4" w:rsidRPr="005C372A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Address</w:t>
            </w:r>
            <w:r w:rsidR="004F67F7">
              <w:rPr>
                <w:rFonts w:ascii="Calibri" w:hAnsi="Calibri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6506" w:type="dxa"/>
          </w:tcPr>
          <w:p w:rsidR="00D71DF4" w:rsidRPr="005C372A" w:rsidRDefault="00D71DF4" w:rsidP="00635917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Street,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2"/>
            <w:placeholder>
              <w:docPart w:val="84D39097B33F4BF28360F472EAFF8222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City, State, Postal Code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3"/>
            <w:placeholder>
              <w:docPart w:val="59761143B01A40A8A7687D8F9F4D6776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CA2AEB" w:rsidTr="005532CB">
        <w:tc>
          <w:tcPr>
            <w:tcW w:w="2660" w:type="dxa"/>
            <w:tcBorders>
              <w:bottom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Country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4"/>
            <w:placeholder>
              <w:docPart w:val="DF36906B76984C57B48F5D36A772E235"/>
            </w:placeholder>
            <w:showingPlcHdr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Email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99"/>
            <w:placeholder>
              <w:docPart w:val="323AD76D09E74173AADA33E7B3B60264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Phone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600"/>
            <w:placeholder>
              <w:docPart w:val="B2A8781B98D84C2298C65378CBF405A7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CA2AEB" w:rsidTr="005532CB">
        <w:tc>
          <w:tcPr>
            <w:tcW w:w="2660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Mobile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601"/>
            <w:placeholder>
              <w:docPart w:val="079E99AA5160412EB3D42E90940F61B9"/>
            </w:placeholder>
            <w:showingPlcHdr/>
          </w:sdtPr>
          <w:sdtEndPr/>
          <w:sdtContent>
            <w:tc>
              <w:tcPr>
                <w:tcW w:w="6506" w:type="dxa"/>
              </w:tcPr>
              <w:p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DF6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CF4" w:rsidRPr="00CA2AEB" w:rsidTr="007606D0">
        <w:tc>
          <w:tcPr>
            <w:tcW w:w="2660" w:type="dxa"/>
            <w:tcBorders>
              <w:bottom w:val="single" w:sz="4" w:space="0" w:color="auto"/>
            </w:tcBorders>
          </w:tcPr>
          <w:p w:rsidR="006C2CF4" w:rsidRPr="005C372A" w:rsidRDefault="006C2C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lastRenderedPageBreak/>
              <w:t>Special Needs (Please detail where applicable)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681698"/>
            <w:placeholder>
              <w:docPart w:val="5204543F811D444197129AF689912493"/>
            </w:placeholder>
            <w:showingPlcHdr/>
            <w:text w:multiLine="1"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:rsidR="006C2CF4" w:rsidRPr="005C372A" w:rsidRDefault="007606D0" w:rsidP="007606D0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FE3569" w:rsidRPr="00CA2AEB" w:rsidRDefault="00FE356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58"/>
      </w:tblGrid>
      <w:tr w:rsidR="00D71DF4" w:rsidRPr="00CA2AEB" w:rsidTr="00983908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F2" w:rsidRDefault="009B34F2" w:rsidP="009B34F2">
            <w:pPr>
              <w:autoSpaceDE w:val="0"/>
              <w:ind w:left="36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</w:p>
          <w:p w:rsidR="002F1DF3" w:rsidRDefault="002F1DF3" w:rsidP="009B34F2">
            <w:pPr>
              <w:autoSpaceDE w:val="0"/>
              <w:ind w:left="36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</w:p>
          <w:p w:rsidR="00D71DF4" w:rsidRPr="005C372A" w:rsidRDefault="0024528B" w:rsidP="0024528B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To be eligible for an </w:t>
            </w:r>
            <w:r w:rsidR="00CE1F46" w:rsidRP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>Erasmus Mundus Scholarship,</w:t>
            </w:r>
            <w:r w:rsid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</w:t>
            </w:r>
            <w:r w:rsidR="00FF0CE1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an </w:t>
            </w:r>
            <w:r w:rsid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>applicant:</w:t>
            </w:r>
          </w:p>
        </w:tc>
      </w:tr>
      <w:tr w:rsidR="00D71DF4" w:rsidRPr="00CA2AEB" w:rsidTr="00983908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CA2AEB" w:rsidTr="00983908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5C372A" w:rsidRDefault="00CE1F4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CE1F46" w:rsidRDefault="00CE1F46" w:rsidP="00F3633D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CE1F46">
              <w:rPr>
                <w:rFonts w:ascii="Calibri" w:hAnsi="Calibri"/>
                <w:b/>
                <w:color w:val="000000"/>
                <w:lang w:val="en-GB"/>
              </w:rPr>
              <w:t>m</w:t>
            </w:r>
            <w:r w:rsidRPr="00CA2AEB">
              <w:rPr>
                <w:rFonts w:ascii="Calibri" w:hAnsi="Calibri"/>
                <w:b/>
                <w:color w:val="000000"/>
                <w:lang w:val="en-GB"/>
              </w:rPr>
              <w:t xml:space="preserve">ust not </w:t>
            </w:r>
            <w:r w:rsidRPr="00CA2AEB">
              <w:rPr>
                <w:rFonts w:ascii="Calibri" w:hAnsi="Calibri"/>
                <w:color w:val="000000"/>
                <w:lang w:val="en-GB"/>
              </w:rPr>
              <w:t xml:space="preserve">have previously received an Erasmus Mundus </w:t>
            </w:r>
            <w:r w:rsidR="00517928" w:rsidRPr="00CA2AEB">
              <w:rPr>
                <w:rFonts w:ascii="Calibri" w:hAnsi="Calibri"/>
                <w:color w:val="000000"/>
                <w:lang w:val="en-GB"/>
              </w:rPr>
              <w:t xml:space="preserve">Master Course  </w:t>
            </w:r>
            <w:r w:rsidR="00AC12FB" w:rsidRPr="00CA2AEB">
              <w:rPr>
                <w:rFonts w:ascii="Calibri" w:hAnsi="Calibri"/>
                <w:color w:val="000000"/>
                <w:lang w:val="en-GB"/>
              </w:rPr>
              <w:t xml:space="preserve">(Action 1) </w:t>
            </w:r>
            <w:r w:rsidRPr="00CA2AEB">
              <w:rPr>
                <w:rFonts w:ascii="Calibri" w:hAnsi="Calibri"/>
                <w:color w:val="000000"/>
                <w:lang w:val="en-GB"/>
              </w:rPr>
              <w:t>Scholarship</w:t>
            </w:r>
          </w:p>
        </w:tc>
      </w:tr>
      <w:tr w:rsidR="00D71DF4" w:rsidRPr="00CA2AEB" w:rsidTr="00983908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5C372A" w:rsidRDefault="00CE1F4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5C372A" w:rsidRDefault="00CE1F46" w:rsidP="001438A9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CE1F46">
              <w:rPr>
                <w:rFonts w:ascii="Calibri" w:hAnsi="Calibri"/>
                <w:b/>
                <w:color w:val="000000"/>
                <w:lang w:val="en-GB"/>
              </w:rPr>
              <w:t>m</w:t>
            </w:r>
            <w:r w:rsidRPr="00CA2AEB">
              <w:rPr>
                <w:rFonts w:ascii="Calibri" w:hAnsi="Calibri"/>
                <w:b/>
                <w:color w:val="000000"/>
                <w:lang w:val="en-GB"/>
              </w:rPr>
              <w:t xml:space="preserve">ust not </w:t>
            </w:r>
            <w:r w:rsidRPr="00CA2AEB">
              <w:rPr>
                <w:rFonts w:ascii="Calibri" w:hAnsi="Calibri"/>
                <w:color w:val="000000"/>
                <w:lang w:val="en-GB"/>
              </w:rPr>
              <w:t>have applied to more than 3 Erasmus Mundus programmes in the same year</w:t>
            </w:r>
          </w:p>
        </w:tc>
      </w:tr>
      <w:tr w:rsidR="00D71DF4" w:rsidRPr="00CA2AEB" w:rsidTr="00983908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5C372A" w:rsidRDefault="00964A1E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964A1E" w:rsidRDefault="00964A1E" w:rsidP="00811EE7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must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complete this Scholarship Application Form and return it, as instructed, no later than </w:t>
            </w:r>
            <w:r w:rsidR="00983908">
              <w:rPr>
                <w:rFonts w:ascii="Calibri" w:hAnsi="Calibri" w:cs="Arial"/>
                <w:b/>
                <w:bCs/>
                <w:color w:val="000000"/>
                <w:lang w:val="en-GB"/>
              </w:rPr>
              <w:t>26</w:t>
            </w:r>
            <w:r w:rsidR="0024528B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January 2018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to be considered for an Erasmus Mundus Scholarship commencing September 201</w:t>
            </w:r>
            <w:r w:rsidR="0024528B">
              <w:rPr>
                <w:rFonts w:ascii="Calibri" w:hAnsi="Calibri" w:cs="Arial"/>
                <w:bCs/>
                <w:color w:val="000000"/>
                <w:lang w:val="en-GB"/>
              </w:rPr>
              <w:t>8</w:t>
            </w:r>
          </w:p>
        </w:tc>
      </w:tr>
      <w:tr w:rsidR="00811EE7" w:rsidRPr="00CA2AEB" w:rsidTr="00983908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11EE7" w:rsidRDefault="00811EE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811EE7" w:rsidRDefault="00811EE7" w:rsidP="0024528B">
            <w:pPr>
              <w:autoSpaceDE w:val="0"/>
              <w:spacing w:after="12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must</w:t>
            </w:r>
            <w:proofErr w:type="gramEnd"/>
            <w:r w:rsidRPr="00811EE7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</w:t>
            </w:r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>have submitted ALL of the req</w:t>
            </w:r>
            <w:r w:rsidR="00FB3B94">
              <w:rPr>
                <w:rFonts w:ascii="Calibri" w:hAnsi="Calibri" w:cs="Arial"/>
                <w:bCs/>
                <w:color w:val="000000"/>
                <w:lang w:val="en-GB"/>
              </w:rPr>
              <w:t xml:space="preserve">uired supporting documents by </w:t>
            </w:r>
            <w:r w:rsidR="00983908">
              <w:rPr>
                <w:rFonts w:ascii="Calibri" w:hAnsi="Calibri" w:cs="Arial"/>
                <w:bCs/>
                <w:color w:val="000000"/>
                <w:lang w:val="en-GB"/>
              </w:rPr>
              <w:t>26</w:t>
            </w:r>
            <w:r w:rsidR="0024528B">
              <w:rPr>
                <w:rFonts w:ascii="Calibri" w:hAnsi="Calibri" w:cs="Arial"/>
                <w:bCs/>
                <w:color w:val="000000"/>
                <w:lang w:val="en-GB"/>
              </w:rPr>
              <w:t xml:space="preserve"> January 2018</w:t>
            </w:r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 xml:space="preserve">. If your offer status is 'holding for documents' then you </w:t>
            </w:r>
            <w:proofErr w:type="gramStart"/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 xml:space="preserve">will </w:t>
            </w:r>
            <w:r w:rsidRPr="00811EE7">
              <w:rPr>
                <w:rFonts w:ascii="Calibri" w:hAnsi="Calibri" w:cs="Arial"/>
                <w:b/>
                <w:bCs/>
                <w:color w:val="000000"/>
                <w:lang w:val="en-GB"/>
              </w:rPr>
              <w:t>NOT be considered</w:t>
            </w:r>
            <w:proofErr w:type="gramEnd"/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 xml:space="preserve"> for a scholarship unless you sub</w:t>
            </w:r>
            <w:r w:rsidR="00FB3B94">
              <w:rPr>
                <w:rFonts w:ascii="Calibri" w:hAnsi="Calibri" w:cs="Arial"/>
                <w:bCs/>
                <w:color w:val="000000"/>
                <w:lang w:val="en-GB"/>
              </w:rPr>
              <w:t xml:space="preserve">mit the required documents by </w:t>
            </w:r>
            <w:r w:rsidR="00983908">
              <w:rPr>
                <w:rFonts w:ascii="Calibri" w:hAnsi="Calibri" w:cs="Arial"/>
                <w:bCs/>
                <w:color w:val="000000"/>
                <w:lang w:val="en-GB"/>
              </w:rPr>
              <w:t>26</w:t>
            </w:r>
            <w:r w:rsidR="0024528B">
              <w:rPr>
                <w:rFonts w:ascii="Calibri" w:hAnsi="Calibri" w:cs="Arial"/>
                <w:bCs/>
                <w:color w:val="000000"/>
                <w:lang w:val="en-GB"/>
              </w:rPr>
              <w:t xml:space="preserve"> January 2018</w:t>
            </w:r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>.</w:t>
            </w:r>
          </w:p>
        </w:tc>
      </w:tr>
      <w:tr w:rsidR="00842DEF" w:rsidRPr="00CA2AEB" w:rsidTr="00983908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71DF4" w:rsidRPr="00565CC8" w:rsidRDefault="001438A9" w:rsidP="005C372A">
            <w:pPr>
              <w:autoSpaceDE w:val="0"/>
              <w:rPr>
                <w:rFonts w:ascii="Calibri" w:hAnsi="Calibri" w:cs="Arial"/>
                <w:bCs/>
                <w:lang w:val="en-GB"/>
              </w:rPr>
            </w:pPr>
            <w:r w:rsidRPr="00565CC8">
              <w:rPr>
                <w:rFonts w:ascii="Calibri" w:hAnsi="Calibri" w:cs="Arial"/>
                <w:bCs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24528B" w:rsidRPr="0024528B" w:rsidRDefault="00964A1E" w:rsidP="00760E69">
            <w:pPr>
              <w:autoSpaceDE w:val="0"/>
              <w:spacing w:after="120"/>
              <w:rPr>
                <w:rFonts w:ascii="Calibri" w:hAnsi="Calibri" w:cs="Arial"/>
                <w:bCs/>
                <w:lang w:val="en-GB"/>
              </w:rPr>
            </w:pPr>
            <w:proofErr w:type="gramStart"/>
            <w:r w:rsidRPr="00565CC8">
              <w:rPr>
                <w:rFonts w:ascii="Calibri" w:hAnsi="Calibri" w:cs="Arial"/>
                <w:b/>
                <w:bCs/>
                <w:lang w:val="en-GB"/>
              </w:rPr>
              <w:t>must</w:t>
            </w:r>
            <w:proofErr w:type="gramEnd"/>
            <w:r w:rsidRPr="00565CC8">
              <w:rPr>
                <w:rFonts w:ascii="Calibri" w:hAnsi="Calibri" w:cs="Arial"/>
                <w:bCs/>
                <w:lang w:val="en-GB"/>
              </w:rPr>
              <w:t xml:space="preserve"> have addressed all the requirements described </w:t>
            </w:r>
            <w:r w:rsidR="00C168E5">
              <w:rPr>
                <w:rFonts w:ascii="Calibri" w:hAnsi="Calibri" w:cs="Arial"/>
                <w:bCs/>
                <w:lang w:val="en-GB"/>
              </w:rPr>
              <w:t xml:space="preserve">on the </w:t>
            </w:r>
            <w:r w:rsidR="00760E69">
              <w:rPr>
                <w:rFonts w:ascii="Calibri" w:hAnsi="Calibri" w:cs="Arial"/>
                <w:bCs/>
                <w:lang w:val="en-GB"/>
              </w:rPr>
              <w:t>IMSISS</w:t>
            </w:r>
            <w:r w:rsidR="00C168E5">
              <w:rPr>
                <w:rFonts w:ascii="Calibri" w:hAnsi="Calibri" w:cs="Arial"/>
                <w:bCs/>
                <w:lang w:val="en-GB"/>
              </w:rPr>
              <w:t xml:space="preserve"> website.</w:t>
            </w:r>
          </w:p>
        </w:tc>
      </w:tr>
    </w:tbl>
    <w:p w:rsidR="00B723A8" w:rsidRDefault="00B723A8">
      <w:pPr>
        <w:suppressAutoHyphens w:val="0"/>
        <w:rPr>
          <w:rFonts w:ascii="Calibri" w:hAnsi="Calibri" w:cs="Arial"/>
          <w:bCs/>
          <w:lang w:val="en-GB"/>
        </w:rPr>
      </w:pPr>
    </w:p>
    <w:p w:rsidR="0024528B" w:rsidRPr="0024528B" w:rsidRDefault="0024528B" w:rsidP="0024528B">
      <w:pPr>
        <w:autoSpaceDE w:val="0"/>
        <w:spacing w:after="120"/>
        <w:rPr>
          <w:rFonts w:ascii="Calibri" w:hAnsi="Calibri" w:cs="Arial"/>
          <w:bCs/>
          <w:lang w:val="en-GB"/>
        </w:rPr>
      </w:pPr>
      <w:r>
        <w:rPr>
          <w:rFonts w:ascii="Calibri" w:hAnsi="Calibri" w:cs="Arial"/>
          <w:bCs/>
          <w:lang w:val="en-GB"/>
        </w:rPr>
        <w:t xml:space="preserve">You must apply as either a Programme Country applicant or a Partner Country applicant. A Programme country applicant </w:t>
      </w:r>
      <w:r>
        <w:rPr>
          <w:rFonts w:ascii="Calibri" w:hAnsi="Calibri"/>
          <w:b/>
          <w:color w:val="000000"/>
          <w:lang w:val="en-GB"/>
        </w:rPr>
        <w:t>must</w:t>
      </w:r>
      <w:r w:rsidRPr="00173F40">
        <w:rPr>
          <w:rFonts w:ascii="Calibri" w:hAnsi="Calibri"/>
          <w:b/>
          <w:color w:val="000000"/>
          <w:lang w:val="en-GB"/>
        </w:rPr>
        <w:t xml:space="preserve"> be</w:t>
      </w:r>
      <w:proofErr w:type="gramStart"/>
      <w:r>
        <w:rPr>
          <w:rFonts w:ascii="Calibri" w:hAnsi="Calibri"/>
          <w:color w:val="000000"/>
          <w:lang w:val="en-GB"/>
        </w:rPr>
        <w:t>;</w:t>
      </w:r>
      <w:proofErr w:type="gramEnd"/>
    </w:p>
    <w:p w:rsidR="0024528B" w:rsidRPr="0024528B" w:rsidRDefault="0024528B" w:rsidP="0024528B">
      <w:pPr>
        <w:pStyle w:val="ListParagraph"/>
        <w:numPr>
          <w:ilvl w:val="0"/>
          <w:numId w:val="12"/>
        </w:numPr>
        <w:autoSpaceDE w:val="0"/>
        <w:spacing w:after="120"/>
        <w:rPr>
          <w:rFonts w:ascii="Calibri" w:hAnsi="Calibri"/>
          <w:color w:val="000000"/>
          <w:lang w:val="en-GB"/>
        </w:rPr>
      </w:pPr>
      <w:r w:rsidRPr="0024528B">
        <w:rPr>
          <w:rFonts w:ascii="Calibri" w:hAnsi="Calibri"/>
          <w:color w:val="000000"/>
          <w:lang w:val="en-GB"/>
        </w:rPr>
        <w:t xml:space="preserve">a national of an Erasmus+ Programme Country </w:t>
      </w:r>
      <w:hyperlink r:id="rId11" w:history="1">
        <w:r w:rsidRPr="0024528B">
          <w:rPr>
            <w:rStyle w:val="Hyperlink"/>
            <w:rFonts w:ascii="Calibri" w:hAnsi="Calibri"/>
            <w:lang w:val="en-GB"/>
          </w:rPr>
          <w:t>http://www.gla.ac.uk/media/media_376723_en.pdf</w:t>
        </w:r>
      </w:hyperlink>
      <w:r w:rsidRPr="0024528B">
        <w:rPr>
          <w:rFonts w:ascii="Calibri" w:hAnsi="Calibri"/>
          <w:color w:val="000000"/>
          <w:lang w:val="en-GB"/>
        </w:rPr>
        <w:t xml:space="preserve"> </w:t>
      </w:r>
    </w:p>
    <w:p w:rsidR="0024528B" w:rsidRDefault="0024528B" w:rsidP="0024528B">
      <w:pPr>
        <w:autoSpaceDE w:val="0"/>
        <w:spacing w:after="120"/>
        <w:rPr>
          <w:rFonts w:ascii="Calibri" w:hAnsi="Calibri"/>
          <w:color w:val="000000"/>
          <w:lang w:val="en-GB"/>
        </w:rPr>
      </w:pPr>
      <w:proofErr w:type="gramStart"/>
      <w:r>
        <w:rPr>
          <w:rFonts w:ascii="Calibri" w:hAnsi="Calibri"/>
          <w:color w:val="000000"/>
          <w:lang w:val="en-GB"/>
        </w:rPr>
        <w:t>or</w:t>
      </w:r>
      <w:proofErr w:type="gramEnd"/>
    </w:p>
    <w:p w:rsidR="0024528B" w:rsidRPr="0024528B" w:rsidRDefault="0024528B" w:rsidP="0024528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24528B">
        <w:rPr>
          <w:rFonts w:ascii="Calibri" w:hAnsi="Calibri"/>
          <w:color w:val="000000"/>
          <w:lang w:val="en-GB"/>
        </w:rPr>
        <w:t xml:space="preserve">a national of an Erasmus+ Partner county who has been resident or has carried out their main activity (studies, training or work) for more than a total of 12 months over </w:t>
      </w:r>
      <w:r w:rsidRPr="0024528B">
        <w:rPr>
          <w:rFonts w:asciiTheme="minorHAnsi" w:hAnsiTheme="minorHAnsi"/>
          <w:color w:val="000000"/>
          <w:lang w:val="en-GB"/>
        </w:rPr>
        <w:t xml:space="preserve">the last five years in any Programme Country.  The five-year period is calculated backwards from </w:t>
      </w:r>
      <w:r w:rsidR="00983908">
        <w:rPr>
          <w:rFonts w:asciiTheme="minorHAnsi" w:hAnsiTheme="minorHAnsi"/>
          <w:color w:val="000000"/>
          <w:lang w:val="en-GB"/>
        </w:rPr>
        <w:t>the submission deadline, i.e. 26</w:t>
      </w:r>
      <w:r w:rsidRPr="0024528B">
        <w:rPr>
          <w:rFonts w:asciiTheme="minorHAnsi" w:hAnsiTheme="minorHAnsi"/>
          <w:color w:val="000000"/>
          <w:lang w:val="en-GB"/>
        </w:rPr>
        <w:t xml:space="preserve"> January 2018</w:t>
      </w:r>
    </w:p>
    <w:p w:rsidR="0024528B" w:rsidRPr="0024528B" w:rsidRDefault="0024528B" w:rsidP="0024528B">
      <w:pPr>
        <w:rPr>
          <w:rFonts w:asciiTheme="minorHAnsi" w:hAnsiTheme="minorHAnsi"/>
        </w:rPr>
      </w:pPr>
    </w:p>
    <w:p w:rsidR="0024528B" w:rsidRDefault="0024528B" w:rsidP="0024528B">
      <w:pPr>
        <w:rPr>
          <w:rFonts w:asciiTheme="minorHAnsi" w:hAnsiTheme="minorHAnsi"/>
        </w:rPr>
      </w:pPr>
      <w:r w:rsidRPr="0024528B">
        <w:rPr>
          <w:rFonts w:asciiTheme="minorHAnsi" w:hAnsiTheme="minorHAnsi"/>
        </w:rPr>
        <w:t>All other applicants should apply as a Partner Country applicant.</w:t>
      </w:r>
    </w:p>
    <w:p w:rsidR="0024528B" w:rsidRDefault="0024528B" w:rsidP="0024528B">
      <w:pPr>
        <w:rPr>
          <w:rFonts w:asciiTheme="minorHAnsi" w:hAnsiTheme="minorHAnsi"/>
        </w:rPr>
      </w:pPr>
    </w:p>
    <w:p w:rsidR="0024528B" w:rsidRDefault="0024528B" w:rsidP="0024528B">
      <w:pPr>
        <w:rPr>
          <w:rFonts w:asciiTheme="minorHAnsi" w:hAnsiTheme="minorHAnsi"/>
        </w:rPr>
      </w:pPr>
      <w:r>
        <w:rPr>
          <w:rFonts w:asciiTheme="minorHAnsi" w:hAnsiTheme="minorHAnsi"/>
        </w:rPr>
        <w:t>Please indicate</w:t>
      </w:r>
      <w:r w:rsidR="00134A4C">
        <w:rPr>
          <w:rFonts w:asciiTheme="minorHAnsi" w:hAnsiTheme="minorHAnsi"/>
        </w:rPr>
        <w:t xml:space="preserve"> (choose one from each box)</w:t>
      </w:r>
      <w:r>
        <w:rPr>
          <w:rFonts w:asciiTheme="minorHAnsi" w:hAnsiTheme="minorHAnsi"/>
        </w:rPr>
        <w:t>:</w:t>
      </w:r>
    </w:p>
    <w:p w:rsidR="0024528B" w:rsidRPr="0024528B" w:rsidRDefault="0024528B" w:rsidP="0024528B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134A4C" w:rsidRDefault="00134A4C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:rsidR="0024528B" w:rsidRPr="0024528B" w:rsidRDefault="0024528B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67535" wp14:editId="77BB4EA3">
                <wp:simplePos x="0" y="0"/>
                <wp:positionH relativeFrom="column">
                  <wp:posOffset>361950</wp:posOffset>
                </wp:positionH>
                <wp:positionV relativeFrom="paragraph">
                  <wp:posOffset>33655</wp:posOffset>
                </wp:positionV>
                <wp:extent cx="2571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8B" w:rsidRDefault="0024528B" w:rsidP="00245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7535" id="Text Box 3" o:spid="_x0000_s1027" type="#_x0000_t202" style="position:absolute;left:0;text-align:left;margin-left:28.5pt;margin-top:2.65pt;width:2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++lQIAALgFAAAOAAAAZHJzL2Uyb0RvYy54bWysVE1v2zAMvQ/YfxB0X52kT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" fillcolor="white [3201]" strokeweight=".5pt">
                <v:textbox>
                  <w:txbxContent>
                    <w:p w:rsidR="0024528B" w:rsidRDefault="0024528B" w:rsidP="0024528B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 xml:space="preserve">I am applying as a </w:t>
      </w:r>
      <w:r>
        <w:rPr>
          <w:rFonts w:ascii="Calibri" w:hAnsi="Calibri" w:cs="Arial"/>
          <w:b/>
          <w:bCs/>
          <w:color w:val="000000"/>
          <w:lang w:val="en-GB"/>
        </w:rPr>
        <w:t>Programme Country applicant</w:t>
      </w:r>
      <w:r w:rsidR="00134A4C"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:rsidR="0024528B" w:rsidRDefault="0024528B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:rsidR="0024528B" w:rsidRDefault="0024528B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A11CF" wp14:editId="062A11D0">
                <wp:simplePos x="0" y="0"/>
                <wp:positionH relativeFrom="column">
                  <wp:posOffset>361950</wp:posOffset>
                </wp:positionH>
                <wp:positionV relativeFrom="paragraph">
                  <wp:posOffset>33655</wp:posOffset>
                </wp:positionV>
                <wp:extent cx="257175" cy="209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8B" w:rsidRDefault="0024528B" w:rsidP="00245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A11CF" id="Text Box 9" o:spid="_x0000_s1028" type="#_x0000_t202" style="position:absolute;left:0;text-align:left;margin-left:28.5pt;margin-top:2.65pt;width:20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" fillcolor="white [3201]" strokeweight=".5pt">
                <v:textbox>
                  <w:txbxContent>
                    <w:p w:rsidR="0024528B" w:rsidRDefault="0024528B" w:rsidP="0024528B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 xml:space="preserve">I am applying as a </w:t>
      </w:r>
      <w:r>
        <w:rPr>
          <w:rFonts w:ascii="Calibri" w:hAnsi="Calibri" w:cs="Arial"/>
          <w:b/>
          <w:bCs/>
          <w:color w:val="000000"/>
          <w:lang w:val="en-GB"/>
        </w:rPr>
        <w:t>Partner Country applicant</w:t>
      </w:r>
    </w:p>
    <w:p w:rsidR="00134A4C" w:rsidRPr="0024528B" w:rsidRDefault="00134A4C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</w:p>
    <w:p w:rsidR="0024528B" w:rsidRDefault="0024528B" w:rsidP="00134A4C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:rsidR="00134A4C" w:rsidRDefault="00134A4C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:rsidR="0024528B" w:rsidRDefault="0024528B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6211E" wp14:editId="07D14375">
                <wp:simplePos x="0" y="0"/>
                <wp:positionH relativeFrom="column">
                  <wp:posOffset>361950</wp:posOffset>
                </wp:positionH>
                <wp:positionV relativeFrom="paragraph">
                  <wp:posOffset>33655</wp:posOffset>
                </wp:positionV>
                <wp:extent cx="257175" cy="209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8B" w:rsidRDefault="0024528B" w:rsidP="00245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6211E" id="Text Box 10" o:spid="_x0000_s1029" type="#_x0000_t202" style="position:absolute;left:0;text-align:left;margin-left:28.5pt;margin-top:2.65pt;width:20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lylQIAALo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" fillcolor="white [3201]" strokeweight=".5pt">
                <v:textbox>
                  <w:txbxContent>
                    <w:p w:rsidR="0024528B" w:rsidRDefault="0024528B" w:rsidP="0024528B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 xml:space="preserve">I </w:t>
      </w:r>
      <w:r w:rsidR="00134A4C">
        <w:rPr>
          <w:rFonts w:ascii="Calibri" w:hAnsi="Calibri" w:cs="Arial"/>
          <w:bCs/>
          <w:color w:val="000000"/>
          <w:lang w:val="en-GB"/>
        </w:rPr>
        <w:t>can</w:t>
      </w:r>
      <w:r>
        <w:rPr>
          <w:rFonts w:ascii="Calibri" w:hAnsi="Calibri" w:cs="Arial"/>
          <w:bCs/>
          <w:color w:val="000000"/>
          <w:lang w:val="en-GB"/>
        </w:rPr>
        <w:t xml:space="preserve"> self-fund </w:t>
      </w:r>
      <w:r w:rsidR="00134A4C">
        <w:rPr>
          <w:rFonts w:ascii="Calibri" w:hAnsi="Calibri" w:cs="Arial"/>
          <w:bCs/>
          <w:color w:val="000000"/>
          <w:lang w:val="en-GB"/>
        </w:rPr>
        <w:t xml:space="preserve">my studies </w:t>
      </w:r>
      <w:r>
        <w:rPr>
          <w:rFonts w:ascii="Calibri" w:hAnsi="Calibri" w:cs="Arial"/>
          <w:bCs/>
          <w:color w:val="000000"/>
          <w:lang w:val="en-GB"/>
        </w:rPr>
        <w:t>if I do not receive an Erasmus Mundus scholarship</w:t>
      </w:r>
    </w:p>
    <w:p w:rsidR="00134A4C" w:rsidRDefault="00134A4C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:rsidR="00134A4C" w:rsidRPr="0024528B" w:rsidRDefault="00134A4C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5CB7F" wp14:editId="44BC6EEC">
                <wp:simplePos x="0" y="0"/>
                <wp:positionH relativeFrom="column">
                  <wp:posOffset>361950</wp:posOffset>
                </wp:positionH>
                <wp:positionV relativeFrom="paragraph">
                  <wp:posOffset>33655</wp:posOffset>
                </wp:positionV>
                <wp:extent cx="2571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A4C" w:rsidRDefault="00134A4C" w:rsidP="00134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5CB7F" id="Text Box 4" o:spid="_x0000_s1030" type="#_x0000_t202" style="position:absolute;left:0;text-align:left;margin-left:28.5pt;margin-top:2.65pt;width:20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" fillcolor="white [3201]" strokeweight=".5pt">
                <v:textbox>
                  <w:txbxContent>
                    <w:p w:rsidR="00134A4C" w:rsidRDefault="00134A4C" w:rsidP="00134A4C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>I cannot self-fund my studies if I do not receive an Erasmus Mundus scholarship</w:t>
      </w:r>
    </w:p>
    <w:p w:rsidR="00134A4C" w:rsidRPr="0024528B" w:rsidRDefault="00134A4C" w:rsidP="00134A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</w:p>
    <w:p w:rsidR="0024528B" w:rsidRDefault="0024528B" w:rsidP="0024528B">
      <w:pPr>
        <w:suppressAutoHyphens w:val="0"/>
        <w:rPr>
          <w:rFonts w:ascii="Calibri" w:hAnsi="Calibri" w:cs="Arial"/>
          <w:bCs/>
          <w:lang w:val="en-GB"/>
        </w:rPr>
      </w:pPr>
    </w:p>
    <w:p w:rsidR="00983908" w:rsidRDefault="00983908" w:rsidP="0024528B">
      <w:pPr>
        <w:suppressAutoHyphens w:val="0"/>
        <w:rPr>
          <w:rFonts w:ascii="Calibri" w:hAnsi="Calibri" w:cs="Arial"/>
          <w:bCs/>
          <w:lang w:val="en-GB"/>
        </w:rPr>
      </w:pPr>
    </w:p>
    <w:p w:rsidR="004F67F7" w:rsidRPr="004F67F7" w:rsidRDefault="004F67F7" w:rsidP="004F67F7">
      <w:pPr>
        <w:pStyle w:val="ListParagraph"/>
        <w:numPr>
          <w:ilvl w:val="0"/>
          <w:numId w:val="5"/>
        </w:numPr>
        <w:rPr>
          <w:rFonts w:ascii="Calibri" w:hAnsi="Calibri"/>
          <w:b/>
          <w:lang w:val="en-GB"/>
        </w:rPr>
      </w:pPr>
      <w:r w:rsidRPr="004F67F7">
        <w:rPr>
          <w:rFonts w:ascii="Calibri" w:hAnsi="Calibri"/>
          <w:b/>
          <w:lang w:val="en-GB"/>
        </w:rPr>
        <w:t>Personal Statement</w:t>
      </w:r>
    </w:p>
    <w:p w:rsidR="004F67F7" w:rsidRPr="00940C2F" w:rsidRDefault="004F67F7" w:rsidP="004F67F7">
      <w:pPr>
        <w:rPr>
          <w:rFonts w:ascii="Calibri" w:hAnsi="Calibri"/>
          <w:b/>
          <w:lang w:val="en-GB"/>
        </w:rPr>
      </w:pPr>
    </w:p>
    <w:p w:rsidR="004F67F7" w:rsidRDefault="004F67F7" w:rsidP="004F67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</w:t>
      </w:r>
      <w:r w:rsidRPr="00545298">
        <w:rPr>
          <w:rFonts w:ascii="Calibri" w:hAnsi="Calibri"/>
          <w:lang w:val="en-GB"/>
        </w:rPr>
        <w:t xml:space="preserve">be </w:t>
      </w:r>
      <w:r>
        <w:rPr>
          <w:rFonts w:ascii="Calibri" w:hAnsi="Calibri"/>
          <w:lang w:val="en-GB"/>
        </w:rPr>
        <w:t xml:space="preserve">as </w:t>
      </w:r>
      <w:r w:rsidRPr="00545298">
        <w:rPr>
          <w:rFonts w:ascii="Calibri" w:hAnsi="Calibri"/>
          <w:lang w:val="en-GB"/>
        </w:rPr>
        <w:t>precise</w:t>
      </w:r>
      <w:r>
        <w:rPr>
          <w:rFonts w:ascii="Calibri" w:hAnsi="Calibri"/>
          <w:lang w:val="en-GB"/>
        </w:rPr>
        <w:t xml:space="preserve"> as you can when writing your Supporting Personal Statement. D</w:t>
      </w:r>
      <w:r w:rsidRPr="00545298">
        <w:rPr>
          <w:rFonts w:ascii="Calibri" w:hAnsi="Calibri"/>
          <w:lang w:val="en-GB"/>
        </w:rPr>
        <w:t xml:space="preserve">o not repeat yourself and </w:t>
      </w:r>
      <w:r w:rsidRPr="00545298">
        <w:rPr>
          <w:rFonts w:ascii="Calibri" w:hAnsi="Calibri"/>
          <w:b/>
          <w:lang w:val="en-GB"/>
        </w:rPr>
        <w:t xml:space="preserve">do not exceed the </w:t>
      </w:r>
      <w:r w:rsidR="00353687">
        <w:rPr>
          <w:rFonts w:ascii="Calibri" w:hAnsi="Calibri"/>
          <w:b/>
          <w:lang w:val="en-GB"/>
        </w:rPr>
        <w:t xml:space="preserve">total </w:t>
      </w:r>
      <w:r w:rsidRPr="00545298">
        <w:rPr>
          <w:rFonts w:ascii="Calibri" w:hAnsi="Calibri"/>
          <w:b/>
          <w:lang w:val="en-GB"/>
        </w:rPr>
        <w:t>word limit</w:t>
      </w:r>
      <w:r w:rsidR="002F1DF3">
        <w:rPr>
          <w:rFonts w:ascii="Calibri" w:hAnsi="Calibri"/>
          <w:b/>
          <w:lang w:val="en-GB"/>
        </w:rPr>
        <w:t xml:space="preserve"> for the personal statement</w:t>
      </w:r>
      <w:r w:rsidR="00353687">
        <w:rPr>
          <w:rFonts w:ascii="Calibri" w:hAnsi="Calibri"/>
          <w:b/>
          <w:lang w:val="en-GB"/>
        </w:rPr>
        <w:t xml:space="preserve"> (</w:t>
      </w:r>
      <w:r w:rsidR="00760E69">
        <w:rPr>
          <w:rFonts w:ascii="Calibri" w:hAnsi="Calibri"/>
          <w:b/>
          <w:lang w:val="en-GB"/>
        </w:rPr>
        <w:t>600</w:t>
      </w:r>
      <w:r w:rsidR="00353687">
        <w:rPr>
          <w:rFonts w:ascii="Calibri" w:hAnsi="Calibri"/>
          <w:b/>
          <w:lang w:val="en-GB"/>
        </w:rPr>
        <w:t xml:space="preserve"> words)</w:t>
      </w:r>
      <w:r w:rsidRPr="00545298">
        <w:rPr>
          <w:rFonts w:ascii="Calibri" w:hAnsi="Calibri"/>
          <w:lang w:val="en-GB"/>
        </w:rPr>
        <w:t xml:space="preserve">. </w:t>
      </w:r>
      <w:r>
        <w:rPr>
          <w:rFonts w:ascii="Calibri" w:hAnsi="Calibri"/>
          <w:lang w:val="en-GB"/>
        </w:rPr>
        <w:t xml:space="preserve">You </w:t>
      </w:r>
      <w:r w:rsidR="00760E69">
        <w:rPr>
          <w:rFonts w:ascii="Calibri" w:hAnsi="Calibri"/>
          <w:lang w:val="en-GB"/>
        </w:rPr>
        <w:t>must</w:t>
      </w:r>
      <w:r>
        <w:rPr>
          <w:rFonts w:ascii="Calibri" w:hAnsi="Calibri"/>
          <w:lang w:val="en-GB"/>
        </w:rPr>
        <w:t xml:space="preserve"> address the following </w:t>
      </w:r>
      <w:r w:rsidR="00760E69">
        <w:rPr>
          <w:rFonts w:ascii="Calibri" w:hAnsi="Calibri"/>
          <w:lang w:val="en-GB"/>
        </w:rPr>
        <w:t>questions</w:t>
      </w:r>
      <w:r>
        <w:rPr>
          <w:rFonts w:ascii="Calibri" w:hAnsi="Calibri"/>
          <w:lang w:val="en-GB"/>
        </w:rPr>
        <w:t xml:space="preserve"> in your personal statement:</w:t>
      </w:r>
    </w:p>
    <w:p w:rsidR="00760E69" w:rsidRDefault="00760E69" w:rsidP="004F67F7">
      <w:pPr>
        <w:rPr>
          <w:rFonts w:ascii="Calibri" w:hAnsi="Calibri"/>
          <w:lang w:val="en-GB"/>
        </w:rPr>
      </w:pPr>
    </w:p>
    <w:p w:rsidR="003B225D" w:rsidRPr="003B225D" w:rsidRDefault="003B225D" w:rsidP="00760E69">
      <w:pPr>
        <w:pStyle w:val="ListParagraph"/>
        <w:numPr>
          <w:ilvl w:val="0"/>
          <w:numId w:val="14"/>
        </w:numPr>
        <w:rPr>
          <w:rFonts w:ascii="Calibri" w:hAnsi="Calibri"/>
          <w:lang w:val="en-GB"/>
        </w:rPr>
      </w:pPr>
      <w:r w:rsidRPr="003B225D">
        <w:rPr>
          <w:rFonts w:ascii="Calibri" w:hAnsi="Calibri"/>
          <w:lang w:val="en-GB"/>
        </w:rPr>
        <w:t>What is your main motivation for applying to the IMSISS</w:t>
      </w:r>
      <w:r w:rsidR="00760E69">
        <w:rPr>
          <w:rFonts w:ascii="Calibri" w:hAnsi="Calibri"/>
          <w:lang w:val="en-GB"/>
        </w:rPr>
        <w:t xml:space="preserve"> postgraduate degree?</w:t>
      </w:r>
    </w:p>
    <w:p w:rsidR="003B225D" w:rsidRDefault="003B225D" w:rsidP="00760E69">
      <w:pPr>
        <w:pStyle w:val="ListParagraph"/>
        <w:numPr>
          <w:ilvl w:val="0"/>
          <w:numId w:val="14"/>
        </w:numPr>
        <w:rPr>
          <w:rFonts w:ascii="Calibri" w:hAnsi="Calibri"/>
          <w:lang w:val="en-GB"/>
        </w:rPr>
      </w:pPr>
      <w:r w:rsidRPr="003B225D">
        <w:rPr>
          <w:rFonts w:ascii="Calibri" w:hAnsi="Calibri"/>
          <w:lang w:val="en-GB"/>
        </w:rPr>
        <w:t>How will your educational background and/or work experience</w:t>
      </w:r>
      <w:r w:rsidR="00760E69">
        <w:rPr>
          <w:rFonts w:ascii="Calibri" w:hAnsi="Calibri"/>
          <w:lang w:val="en-GB"/>
        </w:rPr>
        <w:t xml:space="preserve"> inform</w:t>
      </w:r>
      <w:r>
        <w:rPr>
          <w:rFonts w:ascii="Calibri" w:hAnsi="Calibri"/>
          <w:lang w:val="en-GB"/>
        </w:rPr>
        <w:t xml:space="preserve"> your </w:t>
      </w:r>
      <w:r w:rsidR="00760E69">
        <w:rPr>
          <w:rFonts w:ascii="Calibri" w:hAnsi="Calibri"/>
          <w:lang w:val="en-GB"/>
        </w:rPr>
        <w:t xml:space="preserve">engagement with </w:t>
      </w:r>
      <w:r>
        <w:rPr>
          <w:rFonts w:ascii="Calibri" w:hAnsi="Calibri"/>
          <w:lang w:val="en-GB"/>
        </w:rPr>
        <w:t>this programme?</w:t>
      </w:r>
    </w:p>
    <w:p w:rsidR="00760E69" w:rsidRPr="003B225D" w:rsidRDefault="00760E69" w:rsidP="00760E69">
      <w:pPr>
        <w:pStyle w:val="ListParagraph"/>
        <w:numPr>
          <w:ilvl w:val="0"/>
          <w:numId w:val="1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How will this programme support your future career development?</w:t>
      </w:r>
    </w:p>
    <w:p w:rsidR="003B225D" w:rsidRPr="003B225D" w:rsidRDefault="00760E69" w:rsidP="003B225D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lang w:val="en-GB" w:eastAsia="en-GB"/>
        </w:rPr>
        <w:t xml:space="preserve">TOP TIPS: An excellent </w:t>
      </w:r>
      <w:r w:rsidR="003B225D" w:rsidRPr="003B225D">
        <w:rPr>
          <w:rFonts w:asciiTheme="minorHAnsi" w:hAnsiTheme="minorHAnsi" w:cstheme="minorHAnsi"/>
          <w:b/>
          <w:bCs/>
          <w:color w:val="000000"/>
          <w:lang w:val="en-GB" w:eastAsia="en-GB"/>
        </w:rPr>
        <w:t xml:space="preserve">personal statement </w:t>
      </w:r>
      <w:r>
        <w:rPr>
          <w:rFonts w:asciiTheme="minorHAnsi" w:hAnsiTheme="minorHAnsi" w:cstheme="minorHAnsi"/>
          <w:b/>
          <w:bCs/>
          <w:color w:val="000000"/>
          <w:lang w:val="en-GB" w:eastAsia="en-GB"/>
        </w:rPr>
        <w:t>will</w:t>
      </w:r>
      <w:r w:rsidR="003B225D" w:rsidRPr="003B225D">
        <w:rPr>
          <w:rFonts w:asciiTheme="minorHAnsi" w:hAnsiTheme="minorHAnsi" w:cstheme="minorHAnsi"/>
          <w:b/>
          <w:bCs/>
          <w:color w:val="000000"/>
          <w:lang w:val="en-GB" w:eastAsia="en-GB"/>
        </w:rPr>
        <w:t>:</w:t>
      </w:r>
      <w:r w:rsidR="003B225D" w:rsidRPr="003B225D">
        <w:rPr>
          <w:rFonts w:asciiTheme="minorHAnsi" w:hAnsiTheme="minorHAnsi" w:cstheme="minorHAnsi"/>
          <w:color w:val="000000"/>
          <w:lang w:val="en-GB" w:eastAsia="en-GB"/>
        </w:rPr>
        <w:t> </w:t>
      </w:r>
    </w:p>
    <w:p w:rsidR="003B225D" w:rsidRPr="003B225D" w:rsidRDefault="003B225D" w:rsidP="00760E69">
      <w:pPr>
        <w:numPr>
          <w:ilvl w:val="0"/>
          <w:numId w:val="13"/>
        </w:numPr>
        <w:suppressAutoHyphens w:val="0"/>
        <w:ind w:left="714" w:hanging="357"/>
        <w:rPr>
          <w:rFonts w:asciiTheme="minorHAnsi" w:hAnsiTheme="minorHAnsi" w:cstheme="minorHAnsi"/>
          <w:color w:val="000000"/>
          <w:lang w:val="en-GB" w:eastAsia="en-GB"/>
        </w:rPr>
      </w:pPr>
      <w:proofErr w:type="gramStart"/>
      <w:r w:rsidRPr="003B225D">
        <w:rPr>
          <w:rFonts w:asciiTheme="minorHAnsi" w:hAnsiTheme="minorHAnsi" w:cstheme="minorHAnsi"/>
          <w:color w:val="000000"/>
          <w:lang w:val="en-GB" w:eastAsia="en-GB"/>
        </w:rPr>
        <w:t>give</w:t>
      </w:r>
      <w:proofErr w:type="gramEnd"/>
      <w:r w:rsidRPr="003B225D">
        <w:rPr>
          <w:rFonts w:asciiTheme="minorHAnsi" w:hAnsiTheme="minorHAnsi" w:cstheme="minorHAnsi"/>
          <w:color w:val="000000"/>
          <w:lang w:val="en-GB" w:eastAsia="en-GB"/>
        </w:rPr>
        <w:t xml:space="preserve"> strong reasons as to why you want to study </w:t>
      </w:r>
      <w:r>
        <w:rPr>
          <w:rFonts w:asciiTheme="minorHAnsi" w:hAnsiTheme="minorHAnsi" w:cstheme="minorHAnsi"/>
          <w:color w:val="000000"/>
          <w:lang w:val="en-GB" w:eastAsia="en-GB"/>
        </w:rPr>
        <w:t>this programme at the various institutions awarding the degree</w:t>
      </w:r>
      <w:r w:rsidRPr="003B225D">
        <w:rPr>
          <w:rFonts w:asciiTheme="minorHAnsi" w:hAnsiTheme="minorHAnsi" w:cstheme="minorHAnsi"/>
          <w:color w:val="000000"/>
          <w:lang w:val="en-GB" w:eastAsia="en-GB"/>
        </w:rPr>
        <w:t xml:space="preserve">. </w:t>
      </w:r>
    </w:p>
    <w:p w:rsidR="003B225D" w:rsidRPr="003B225D" w:rsidRDefault="003B225D" w:rsidP="00760E69">
      <w:pPr>
        <w:numPr>
          <w:ilvl w:val="0"/>
          <w:numId w:val="13"/>
        </w:numPr>
        <w:suppressAutoHyphens w:val="0"/>
        <w:ind w:left="714" w:hanging="357"/>
        <w:rPr>
          <w:rFonts w:asciiTheme="minorHAnsi" w:hAnsiTheme="minorHAnsi" w:cstheme="minorHAnsi"/>
          <w:color w:val="000000"/>
          <w:lang w:val="en-GB" w:eastAsia="en-GB"/>
        </w:rPr>
      </w:pPr>
      <w:r w:rsidRPr="003B225D">
        <w:rPr>
          <w:rFonts w:asciiTheme="minorHAnsi" w:hAnsiTheme="minorHAnsi" w:cstheme="minorHAnsi"/>
          <w:color w:val="000000"/>
          <w:lang w:val="en-GB" w:eastAsia="en-GB"/>
        </w:rPr>
        <w:t>mention relevant study - including projects, dissertations, essays - or work experience </w:t>
      </w:r>
    </w:p>
    <w:p w:rsidR="003B225D" w:rsidRPr="003B225D" w:rsidRDefault="003B225D" w:rsidP="00760E69">
      <w:pPr>
        <w:numPr>
          <w:ilvl w:val="0"/>
          <w:numId w:val="13"/>
        </w:numPr>
        <w:suppressAutoHyphens w:val="0"/>
        <w:ind w:left="714" w:hanging="357"/>
        <w:rPr>
          <w:rFonts w:asciiTheme="minorHAnsi" w:hAnsiTheme="minorHAnsi" w:cstheme="minorHAnsi"/>
          <w:color w:val="000000"/>
          <w:lang w:val="en-GB" w:eastAsia="en-GB"/>
        </w:rPr>
      </w:pPr>
      <w:r w:rsidRPr="003B225D">
        <w:rPr>
          <w:rFonts w:asciiTheme="minorHAnsi" w:hAnsiTheme="minorHAnsi" w:cstheme="minorHAnsi"/>
          <w:color w:val="000000"/>
          <w:lang w:val="en-GB" w:eastAsia="en-GB"/>
        </w:rPr>
        <w:t xml:space="preserve">provide evidence of your key skills including, research, critical thinking, communication, organisation, planning and time-management and show how you can contribute to the </w:t>
      </w:r>
      <w:r>
        <w:rPr>
          <w:rFonts w:asciiTheme="minorHAnsi" w:hAnsiTheme="minorHAnsi" w:cstheme="minorHAnsi"/>
          <w:color w:val="000000"/>
          <w:lang w:val="en-GB" w:eastAsia="en-GB"/>
        </w:rPr>
        <w:t>programme’s academic community</w:t>
      </w:r>
    </w:p>
    <w:p w:rsidR="003B225D" w:rsidRPr="003B225D" w:rsidRDefault="003B225D" w:rsidP="00760E69">
      <w:pPr>
        <w:numPr>
          <w:ilvl w:val="0"/>
          <w:numId w:val="13"/>
        </w:numPr>
        <w:suppressAutoHyphens w:val="0"/>
        <w:ind w:left="714" w:hanging="357"/>
        <w:rPr>
          <w:rFonts w:asciiTheme="minorHAnsi" w:hAnsiTheme="minorHAnsi" w:cstheme="minorHAnsi"/>
          <w:color w:val="000000"/>
          <w:lang w:val="en-GB" w:eastAsia="en-GB"/>
        </w:rPr>
      </w:pPr>
      <w:proofErr w:type="gramStart"/>
      <w:r w:rsidRPr="003B225D">
        <w:rPr>
          <w:rFonts w:asciiTheme="minorHAnsi" w:hAnsiTheme="minorHAnsi" w:cstheme="minorHAnsi"/>
          <w:color w:val="000000"/>
          <w:lang w:val="en-GB" w:eastAsia="en-GB"/>
        </w:rPr>
        <w:t>draw</w:t>
      </w:r>
      <w:proofErr w:type="gramEnd"/>
      <w:r w:rsidRPr="003B225D">
        <w:rPr>
          <w:rFonts w:asciiTheme="minorHAnsi" w:hAnsiTheme="minorHAnsi" w:cstheme="minorHAnsi"/>
          <w:color w:val="000000"/>
          <w:lang w:val="en-GB" w:eastAsia="en-GB"/>
        </w:rPr>
        <w:t xml:space="preserve"> on your other experiences: for example are you a member of a society, have you written any papers or won any awards, scholarships or prizes?</w:t>
      </w:r>
    </w:p>
    <w:p w:rsidR="00760E69" w:rsidRDefault="003B225D" w:rsidP="00760E69">
      <w:pPr>
        <w:numPr>
          <w:ilvl w:val="0"/>
          <w:numId w:val="13"/>
        </w:numPr>
        <w:suppressAutoHyphens w:val="0"/>
        <w:ind w:left="714" w:hanging="357"/>
        <w:rPr>
          <w:rFonts w:asciiTheme="minorHAnsi" w:hAnsiTheme="minorHAnsi" w:cstheme="minorHAnsi"/>
          <w:color w:val="000000"/>
          <w:lang w:val="en-GB" w:eastAsia="en-GB"/>
        </w:rPr>
      </w:pPr>
      <w:proofErr w:type="gramStart"/>
      <w:r w:rsidRPr="003B225D">
        <w:rPr>
          <w:rFonts w:asciiTheme="minorHAnsi" w:hAnsiTheme="minorHAnsi" w:cstheme="minorHAnsi"/>
          <w:color w:val="000000"/>
          <w:lang w:val="en-GB" w:eastAsia="en-GB"/>
        </w:rPr>
        <w:t>highlight</w:t>
      </w:r>
      <w:proofErr w:type="gramEnd"/>
      <w:r w:rsidRPr="003B225D">
        <w:rPr>
          <w:rFonts w:asciiTheme="minorHAnsi" w:hAnsiTheme="minorHAnsi" w:cstheme="minorHAnsi"/>
          <w:color w:val="000000"/>
          <w:lang w:val="en-GB" w:eastAsia="en-GB"/>
        </w:rPr>
        <w:t xml:space="preserve"> your career aspirations and show how the course will help you achieve them. </w:t>
      </w:r>
    </w:p>
    <w:p w:rsidR="003B225D" w:rsidRPr="003B225D" w:rsidRDefault="00760E69" w:rsidP="00760E69">
      <w:pPr>
        <w:numPr>
          <w:ilvl w:val="0"/>
          <w:numId w:val="13"/>
        </w:numPr>
        <w:suppressAutoHyphens w:val="0"/>
        <w:ind w:left="714" w:hanging="357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 xml:space="preserve">AND MOST IMPORTANTLY - </w:t>
      </w:r>
      <w:r w:rsidRPr="003B225D">
        <w:rPr>
          <w:rFonts w:asciiTheme="minorHAnsi" w:hAnsiTheme="minorHAnsi" w:cstheme="minorHAnsi"/>
          <w:color w:val="000000"/>
          <w:lang w:val="en-GB" w:eastAsia="en-GB"/>
        </w:rPr>
        <w:t xml:space="preserve">show what makes you </w:t>
      </w:r>
      <w:r w:rsidRPr="003B225D">
        <w:rPr>
          <w:rFonts w:asciiTheme="minorHAnsi" w:hAnsiTheme="minorHAnsi" w:cstheme="minorHAnsi"/>
          <w:i/>
          <w:color w:val="000000"/>
          <w:u w:val="single"/>
          <w:lang w:val="en-GB" w:eastAsia="en-GB"/>
        </w:rPr>
        <w:t>stand out</w:t>
      </w:r>
      <w:r w:rsidRPr="003B225D">
        <w:rPr>
          <w:rFonts w:asciiTheme="minorHAnsi" w:hAnsiTheme="minorHAnsi" w:cstheme="minorHAnsi"/>
          <w:color w:val="000000"/>
          <w:lang w:val="en-GB" w:eastAsia="en-GB"/>
        </w:rPr>
        <w:t xml:space="preserve"> as a candidate</w:t>
      </w:r>
    </w:p>
    <w:p w:rsidR="003B225D" w:rsidRPr="003B225D" w:rsidRDefault="003B225D" w:rsidP="004F67F7">
      <w:pPr>
        <w:rPr>
          <w:rFonts w:asciiTheme="minorHAnsi" w:hAnsiTheme="minorHAnsi" w:cstheme="minorHAnsi"/>
          <w:lang w:val="en-GB"/>
        </w:rPr>
      </w:pPr>
    </w:p>
    <w:p w:rsidR="00760E69" w:rsidRDefault="00760E69" w:rsidP="00760E6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Note: </w:t>
      </w:r>
      <w:r w:rsidRPr="004F67F7">
        <w:rPr>
          <w:rFonts w:ascii="Calibri" w:hAnsi="Calibri"/>
          <w:b/>
          <w:i/>
          <w:lang w:val="en-GB"/>
        </w:rPr>
        <w:t xml:space="preserve">Samples of academic work </w:t>
      </w:r>
      <w:proofErr w:type="gramStart"/>
      <w:r w:rsidRPr="004F67F7">
        <w:rPr>
          <w:rFonts w:ascii="Calibri" w:hAnsi="Calibri"/>
          <w:b/>
          <w:i/>
          <w:lang w:val="en-GB"/>
        </w:rPr>
        <w:t>will not be taken</w:t>
      </w:r>
      <w:proofErr w:type="gramEnd"/>
      <w:r w:rsidRPr="004F67F7">
        <w:rPr>
          <w:rFonts w:ascii="Calibri" w:hAnsi="Calibri"/>
          <w:b/>
          <w:i/>
          <w:lang w:val="en-GB"/>
        </w:rPr>
        <w:t xml:space="preserve"> into consideration and should not be submitted</w:t>
      </w:r>
      <w:r>
        <w:rPr>
          <w:rFonts w:ascii="Calibri" w:hAnsi="Calibri"/>
          <w:lang w:val="en-GB"/>
        </w:rPr>
        <w:t xml:space="preserve">. </w:t>
      </w:r>
    </w:p>
    <w:p w:rsidR="004F67F7" w:rsidRDefault="004F67F7" w:rsidP="004F67F7">
      <w:pPr>
        <w:ind w:left="360"/>
        <w:rPr>
          <w:rFonts w:ascii="Calibri" w:hAnsi="Calibri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F67F7" w:rsidRPr="00CA2AEB" w:rsidTr="00134A4C">
        <w:trPr>
          <w:trHeight w:val="5412"/>
        </w:trPr>
        <w:tc>
          <w:tcPr>
            <w:tcW w:w="9498" w:type="dxa"/>
          </w:tcPr>
          <w:p w:rsidR="004F67F7" w:rsidRDefault="003B225D" w:rsidP="00F87A8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lastRenderedPageBreak/>
              <w:t>600</w:t>
            </w:r>
            <w:r w:rsidR="004F67F7">
              <w:rPr>
                <w:rFonts w:ascii="Calibri" w:hAnsi="Calibri"/>
                <w:lang w:val="en-GB"/>
              </w:rPr>
              <w:t xml:space="preserve"> words maximum</w:t>
            </w:r>
            <w:r w:rsidR="002F1DF3">
              <w:rPr>
                <w:rFonts w:ascii="Calibri" w:hAnsi="Calibri"/>
                <w:lang w:val="en-GB"/>
              </w:rPr>
              <w:t xml:space="preserve"> </w:t>
            </w:r>
          </w:p>
          <w:p w:rsidR="00353687" w:rsidRDefault="00353687" w:rsidP="00F87A89">
            <w:pPr>
              <w:rPr>
                <w:rFonts w:ascii="Calibri" w:hAnsi="Calibri"/>
                <w:lang w:val="en-GB"/>
              </w:rPr>
            </w:pPr>
          </w:p>
          <w:sdt>
            <w:sdtPr>
              <w:rPr>
                <w:rFonts w:ascii="Calibri" w:hAnsi="Calibri"/>
                <w:lang w:val="en-GB"/>
              </w:rPr>
              <w:id w:val="-805154816"/>
              <w:placeholder>
                <w:docPart w:val="224C64329D114BC2BE64C1813FEED60A"/>
              </w:placeholder>
              <w:showingPlcHdr/>
              <w:text w:multiLine="1"/>
            </w:sdtPr>
            <w:sdtEndPr/>
            <w:sdtContent>
              <w:p w:rsidR="002F1DF3" w:rsidRDefault="002F1DF3" w:rsidP="002F1DF3">
                <w:pPr>
                  <w:rPr>
                    <w:rFonts w:ascii="Calibri" w:hAnsi="Calibri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2F1DF3" w:rsidRDefault="002F1DF3" w:rsidP="00F87A89">
            <w:pPr>
              <w:rPr>
                <w:rFonts w:ascii="Calibri" w:hAnsi="Calibri"/>
                <w:lang w:val="en-GB"/>
              </w:rPr>
            </w:pPr>
          </w:p>
          <w:p w:rsidR="004F67F7" w:rsidRDefault="004F67F7" w:rsidP="00E83351">
            <w:pPr>
              <w:rPr>
                <w:rFonts w:ascii="Calibri" w:hAnsi="Calibri"/>
                <w:lang w:val="en-GB"/>
              </w:rPr>
            </w:pPr>
          </w:p>
        </w:tc>
      </w:tr>
    </w:tbl>
    <w:p w:rsidR="00983908" w:rsidRDefault="00983908" w:rsidP="001438A9">
      <w:pPr>
        <w:autoSpaceDE w:val="0"/>
        <w:jc w:val="center"/>
        <w:rPr>
          <w:rFonts w:ascii="Calibri" w:hAnsi="Calibri" w:cs="Arial"/>
          <w:b/>
          <w:bCs/>
          <w:color w:val="000000"/>
          <w:sz w:val="28"/>
          <w:szCs w:val="28"/>
          <w:lang w:val="en-GB"/>
        </w:rPr>
      </w:pPr>
    </w:p>
    <w:p w:rsidR="00C20CE7" w:rsidRPr="001438A9" w:rsidRDefault="001438A9" w:rsidP="001438A9">
      <w:pPr>
        <w:autoSpaceDE w:val="0"/>
        <w:jc w:val="center"/>
        <w:rPr>
          <w:rFonts w:ascii="Calibri" w:hAnsi="Calibri" w:cs="Arial"/>
          <w:b/>
          <w:bCs/>
          <w:color w:val="000000"/>
          <w:sz w:val="28"/>
          <w:szCs w:val="28"/>
          <w:lang w:val="en-GB"/>
        </w:rPr>
      </w:pPr>
      <w:r w:rsidRPr="001438A9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Declaration</w:t>
      </w:r>
    </w:p>
    <w:p w:rsidR="001438A9" w:rsidRDefault="001438A9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58"/>
      </w:tblGrid>
      <w:tr w:rsidR="001438A9" w:rsidRPr="005C372A" w:rsidTr="00247C1A"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8A9" w:rsidRPr="004F67F7" w:rsidRDefault="001438A9" w:rsidP="004F67F7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 w:rsidRPr="004F67F7">
              <w:rPr>
                <w:rFonts w:ascii="Calibri" w:hAnsi="Calibri" w:cs="Arial"/>
                <w:b/>
                <w:bCs/>
                <w:color w:val="000000"/>
                <w:lang w:val="en-GB"/>
              </w:rPr>
              <w:t>I hereby declare that:</w:t>
            </w:r>
          </w:p>
        </w:tc>
      </w:tr>
      <w:tr w:rsidR="001438A9" w:rsidRPr="005C372A" w:rsidTr="00247C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12FB" w:rsidRPr="00CE1F46" w:rsidTr="00247C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C12FB" w:rsidRDefault="00173F40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173F40" w:rsidRPr="007070CB" w:rsidRDefault="0024528B" w:rsidP="00173F40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I have indicated correctly whether I am applying as a Programme Country or Partner Country applicant.</w:t>
            </w:r>
          </w:p>
        </w:tc>
      </w:tr>
      <w:tr w:rsidR="00AC12FB" w:rsidRPr="00CA2AEB" w:rsidTr="00247C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C12FB" w:rsidRDefault="00173F40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AC12FB" w:rsidRPr="007070CB" w:rsidRDefault="00173F40" w:rsidP="00181797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My nationality is one of the Erasmus+ Partner Countries but I have </w:t>
            </w:r>
            <w:r w:rsidR="00AC12FB" w:rsidRPr="00AC12FB">
              <w:rPr>
                <w:rFonts w:ascii="Calibri" w:hAnsi="Calibri"/>
                <w:color w:val="000000"/>
                <w:lang w:val="en-GB"/>
              </w:rPr>
              <w:t>been</w:t>
            </w:r>
            <w:r w:rsidRPr="00CA2AEB">
              <w:rPr>
                <w:rFonts w:ascii="Calibri" w:hAnsi="Calibri"/>
                <w:color w:val="000000"/>
                <w:lang w:val="en-GB"/>
              </w:rPr>
              <w:t xml:space="preserve"> resident </w:t>
            </w:r>
            <w:r w:rsidR="00AC12FB" w:rsidRPr="00CA2AEB">
              <w:rPr>
                <w:rFonts w:ascii="Calibri" w:hAnsi="Calibri"/>
                <w:color w:val="000000"/>
                <w:lang w:val="en-GB"/>
              </w:rPr>
              <w:t>or have carried out my main activity (studies, training or work) for more than a total of 12 months over the last five years in any P</w:t>
            </w:r>
            <w:r w:rsidR="00842DEF" w:rsidRPr="00CA2AEB">
              <w:rPr>
                <w:rFonts w:ascii="Calibri" w:hAnsi="Calibri"/>
                <w:color w:val="000000"/>
                <w:lang w:val="en-GB"/>
              </w:rPr>
              <w:t xml:space="preserve">rogramme Country – at </w:t>
            </w:r>
            <w:r w:rsidR="00181797">
              <w:rPr>
                <w:rFonts w:ascii="Calibri" w:hAnsi="Calibri"/>
                <w:color w:val="000000"/>
                <w:lang w:val="en-GB"/>
              </w:rPr>
              <w:t xml:space="preserve">26 </w:t>
            </w:r>
            <w:bookmarkStart w:id="0" w:name="_GoBack"/>
            <w:r w:rsidR="00181797">
              <w:rPr>
                <w:rFonts w:ascii="Calibri" w:hAnsi="Calibri"/>
                <w:color w:val="000000"/>
                <w:lang w:val="en-GB"/>
              </w:rPr>
              <w:t>January</w:t>
            </w:r>
            <w:bookmarkEnd w:id="0"/>
            <w:r w:rsidR="00181797">
              <w:rPr>
                <w:rFonts w:ascii="Calibri" w:hAnsi="Calibri"/>
                <w:color w:val="000000"/>
                <w:lang w:val="en-GB"/>
              </w:rPr>
              <w:t xml:space="preserve"> 2018</w:t>
            </w:r>
            <w:r w:rsidR="00811EE7" w:rsidRPr="00CA2AEB">
              <w:rPr>
                <w:rFonts w:ascii="Calibri" w:hAnsi="Calibri"/>
                <w:color w:val="000000"/>
                <w:lang w:val="en-GB"/>
              </w:rPr>
              <w:t>.</w:t>
            </w:r>
          </w:p>
        </w:tc>
      </w:tr>
      <w:tr w:rsidR="001438A9" w:rsidRPr="00CA2AEB" w:rsidTr="00247C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CE1F46" w:rsidRDefault="007070CB" w:rsidP="00BA267E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7070CB">
              <w:rPr>
                <w:rFonts w:ascii="Calibri" w:hAnsi="Calibri"/>
                <w:color w:val="000000"/>
                <w:lang w:val="en-GB"/>
              </w:rPr>
              <w:t>I have not</w:t>
            </w:r>
            <w:r w:rsidRPr="00CA2AEB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CA2AEB">
              <w:rPr>
                <w:rFonts w:ascii="Calibri" w:hAnsi="Calibri"/>
                <w:color w:val="000000"/>
                <w:lang w:val="en-GB"/>
              </w:rPr>
              <w:t xml:space="preserve">previously received an Erasmus Mundus Master Course  </w:t>
            </w:r>
            <w:r w:rsidR="00AC12FB" w:rsidRPr="00CA2AEB">
              <w:rPr>
                <w:rFonts w:ascii="Calibri" w:hAnsi="Calibri"/>
                <w:color w:val="000000"/>
                <w:lang w:val="en-GB"/>
              </w:rPr>
              <w:t xml:space="preserve">(Action 1) </w:t>
            </w:r>
            <w:r w:rsidRPr="00CA2AEB">
              <w:rPr>
                <w:rFonts w:ascii="Calibri" w:hAnsi="Calibri"/>
                <w:color w:val="000000"/>
                <w:lang w:val="en-GB"/>
              </w:rPr>
              <w:t>Scholarship</w:t>
            </w:r>
          </w:p>
        </w:tc>
      </w:tr>
      <w:tr w:rsidR="001438A9" w:rsidRPr="00CA2AEB" w:rsidTr="00247C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5C372A" w:rsidRDefault="00EA2A5F" w:rsidP="00247C1A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EA2A5F">
              <w:rPr>
                <w:rFonts w:ascii="Calibri" w:hAnsi="Calibri"/>
                <w:color w:val="000000"/>
                <w:lang w:val="en-GB"/>
              </w:rPr>
              <w:t>I have not applied</w:t>
            </w:r>
            <w:r w:rsidR="007070CB" w:rsidRPr="00CA2AEB">
              <w:rPr>
                <w:rFonts w:ascii="Calibri" w:hAnsi="Calibri"/>
                <w:color w:val="000000"/>
                <w:lang w:val="en-GB"/>
              </w:rPr>
              <w:t xml:space="preserve"> to more than 3 Erasmus Mundus </w:t>
            </w:r>
            <w:r w:rsidR="001438A9" w:rsidRPr="00CA2AEB">
              <w:rPr>
                <w:rFonts w:ascii="Calibri" w:hAnsi="Calibri"/>
                <w:color w:val="000000"/>
                <w:lang w:val="en-GB"/>
              </w:rPr>
              <w:t xml:space="preserve">programmes in </w:t>
            </w:r>
            <w:r w:rsidRPr="00CA2AEB">
              <w:rPr>
                <w:rFonts w:ascii="Calibri" w:hAnsi="Calibri"/>
                <w:color w:val="000000"/>
                <w:lang w:val="en-GB"/>
              </w:rPr>
              <w:t>this</w:t>
            </w:r>
            <w:r w:rsidR="001438A9" w:rsidRPr="00CA2AEB">
              <w:rPr>
                <w:rFonts w:ascii="Calibri" w:hAnsi="Calibri"/>
                <w:color w:val="000000"/>
                <w:lang w:val="en-GB"/>
              </w:rPr>
              <w:t xml:space="preserve"> year</w:t>
            </w:r>
          </w:p>
        </w:tc>
      </w:tr>
      <w:tr w:rsidR="00842DEF" w:rsidRPr="00CA2AEB" w:rsidTr="00247C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565CC8" w:rsidRDefault="001438A9" w:rsidP="00247C1A">
            <w:pPr>
              <w:autoSpaceDE w:val="0"/>
              <w:rPr>
                <w:rFonts w:ascii="Calibri" w:hAnsi="Calibri" w:cs="Arial"/>
                <w:bCs/>
                <w:lang w:val="en-GB"/>
              </w:rPr>
            </w:pPr>
            <w:r w:rsidRPr="00565CC8">
              <w:rPr>
                <w:rFonts w:ascii="Calibri" w:hAnsi="Calibri" w:cs="Arial"/>
                <w:bCs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1438A9" w:rsidRPr="00565CC8" w:rsidRDefault="00EA2A5F" w:rsidP="00760E69">
            <w:pPr>
              <w:autoSpaceDE w:val="0"/>
              <w:spacing w:after="120"/>
              <w:rPr>
                <w:rFonts w:ascii="Calibri" w:hAnsi="Calibri" w:cs="Arial"/>
                <w:bCs/>
                <w:lang w:val="en-GB"/>
              </w:rPr>
            </w:pPr>
            <w:r w:rsidRPr="00565CC8">
              <w:rPr>
                <w:rFonts w:ascii="Calibri" w:hAnsi="Calibri" w:cs="Arial"/>
                <w:bCs/>
                <w:lang w:val="en-GB"/>
              </w:rPr>
              <w:t xml:space="preserve">I have addressed all the requirements described </w:t>
            </w:r>
            <w:r w:rsidR="00C168E5">
              <w:rPr>
                <w:rFonts w:ascii="Calibri" w:hAnsi="Calibri" w:cs="Arial"/>
                <w:bCs/>
                <w:lang w:val="en-GB"/>
              </w:rPr>
              <w:t xml:space="preserve">on </w:t>
            </w:r>
            <w:r w:rsidR="00760E69">
              <w:rPr>
                <w:rFonts w:ascii="Calibri" w:hAnsi="Calibri" w:cs="Arial"/>
                <w:bCs/>
                <w:lang w:val="en-GB"/>
              </w:rPr>
              <w:t>IMSISS</w:t>
            </w:r>
            <w:r w:rsidR="00C168E5">
              <w:rPr>
                <w:rFonts w:ascii="Calibri" w:hAnsi="Calibri" w:cs="Arial"/>
                <w:bCs/>
                <w:lang w:val="en-GB"/>
              </w:rPr>
              <w:t xml:space="preserve"> website</w:t>
            </w:r>
          </w:p>
        </w:tc>
      </w:tr>
      <w:tr w:rsidR="00565021" w:rsidRPr="00CA2AEB" w:rsidTr="00247C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5021" w:rsidRDefault="00565021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565021" w:rsidRDefault="0024528B" w:rsidP="00760E69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I have completed sections 1-</w:t>
            </w:r>
            <w:r w:rsidR="00760E69">
              <w:rPr>
                <w:rFonts w:ascii="Calibri" w:hAnsi="Calibri" w:cs="Arial"/>
                <w:bCs/>
                <w:color w:val="000000"/>
                <w:lang w:val="en-GB"/>
              </w:rPr>
              <w:t>3</w:t>
            </w:r>
            <w:r w:rsidR="00565021">
              <w:rPr>
                <w:rFonts w:ascii="Calibri" w:hAnsi="Calibri" w:cs="Arial"/>
                <w:bCs/>
                <w:color w:val="000000"/>
                <w:lang w:val="en-GB"/>
              </w:rPr>
              <w:t xml:space="preserve"> above</w:t>
            </w:r>
          </w:p>
        </w:tc>
      </w:tr>
    </w:tbl>
    <w:p w:rsidR="006832F7" w:rsidRDefault="006832F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5532CB" w:rsidRDefault="005532CB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E16A92" w:rsidRDefault="00E16A92" w:rsidP="005532CB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Signature................................................................................</w:t>
      </w:r>
      <w:r w:rsidR="00EA2A5F">
        <w:rPr>
          <w:rFonts w:ascii="Calibri" w:hAnsi="Calibri" w:cs="Arial"/>
          <w:bCs/>
          <w:color w:val="000000"/>
          <w:lang w:val="en-GB"/>
        </w:rPr>
        <w:tab/>
        <w:t>Date: ……………………………..</w:t>
      </w:r>
    </w:p>
    <w:sectPr w:rsidR="00E16A92" w:rsidSect="00D96EE5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85" w:rsidRDefault="00032685">
      <w:r>
        <w:separator/>
      </w:r>
    </w:p>
  </w:endnote>
  <w:endnote w:type="continuationSeparator" w:id="0">
    <w:p w:rsidR="00032685" w:rsidRDefault="0003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3B" w:rsidRDefault="00556D4E" w:rsidP="005C5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0C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C3B" w:rsidRDefault="004F0C3B" w:rsidP="00E13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3B" w:rsidRDefault="004F0C3B" w:rsidP="00E131A6">
    <w:pPr>
      <w:pStyle w:val="Footer"/>
      <w:tabs>
        <w:tab w:val="clear" w:pos="4536"/>
        <w:tab w:val="clear" w:pos="9072"/>
        <w:tab w:val="center" w:pos="451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85" w:rsidRDefault="00032685">
      <w:r>
        <w:separator/>
      </w:r>
    </w:p>
  </w:footnote>
  <w:footnote w:type="continuationSeparator" w:id="0">
    <w:p w:rsidR="00032685" w:rsidRDefault="0003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3B" w:rsidRDefault="004F0C3B" w:rsidP="00FE3569">
    <w:pPr>
      <w:pStyle w:val="Header"/>
      <w:tabs>
        <w:tab w:val="clear" w:pos="4536"/>
        <w:tab w:val="clear" w:pos="9072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562A6"/>
    <w:multiLevelType w:val="hybridMultilevel"/>
    <w:tmpl w:val="77649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B29A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1D9"/>
    <w:multiLevelType w:val="hybridMultilevel"/>
    <w:tmpl w:val="38F8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7D8"/>
    <w:multiLevelType w:val="hybridMultilevel"/>
    <w:tmpl w:val="4DA8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4DA8"/>
    <w:multiLevelType w:val="hybridMultilevel"/>
    <w:tmpl w:val="05FCDE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61BF7"/>
    <w:multiLevelType w:val="hybridMultilevel"/>
    <w:tmpl w:val="F23C8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D13E2"/>
    <w:multiLevelType w:val="hybridMultilevel"/>
    <w:tmpl w:val="D04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496B"/>
    <w:multiLevelType w:val="hybridMultilevel"/>
    <w:tmpl w:val="55A2C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1CDD"/>
    <w:multiLevelType w:val="hybridMultilevel"/>
    <w:tmpl w:val="212CF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9BB"/>
    <w:multiLevelType w:val="multilevel"/>
    <w:tmpl w:val="8C7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F4BF6"/>
    <w:multiLevelType w:val="hybridMultilevel"/>
    <w:tmpl w:val="DE445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8"/>
    <w:rsid w:val="00001862"/>
    <w:rsid w:val="00002EB7"/>
    <w:rsid w:val="00013E26"/>
    <w:rsid w:val="000302E7"/>
    <w:rsid w:val="00032685"/>
    <w:rsid w:val="00053ED0"/>
    <w:rsid w:val="00066C15"/>
    <w:rsid w:val="000B4BBB"/>
    <w:rsid w:val="000D053F"/>
    <w:rsid w:val="000D7E74"/>
    <w:rsid w:val="000E6B77"/>
    <w:rsid w:val="000F170A"/>
    <w:rsid w:val="0011265C"/>
    <w:rsid w:val="0012399B"/>
    <w:rsid w:val="00134A4C"/>
    <w:rsid w:val="001438A9"/>
    <w:rsid w:val="001441E1"/>
    <w:rsid w:val="00161042"/>
    <w:rsid w:val="00171EC2"/>
    <w:rsid w:val="00173F40"/>
    <w:rsid w:val="00180752"/>
    <w:rsid w:val="00181797"/>
    <w:rsid w:val="00193696"/>
    <w:rsid w:val="001A6114"/>
    <w:rsid w:val="001F7DE5"/>
    <w:rsid w:val="00207BC4"/>
    <w:rsid w:val="0022394C"/>
    <w:rsid w:val="002429BE"/>
    <w:rsid w:val="0024528B"/>
    <w:rsid w:val="00247C1A"/>
    <w:rsid w:val="0028231A"/>
    <w:rsid w:val="002917B1"/>
    <w:rsid w:val="002B2C6D"/>
    <w:rsid w:val="002C2BD4"/>
    <w:rsid w:val="002D1089"/>
    <w:rsid w:val="002D5A59"/>
    <w:rsid w:val="002E1FAF"/>
    <w:rsid w:val="002F1DF3"/>
    <w:rsid w:val="0030080F"/>
    <w:rsid w:val="003116F5"/>
    <w:rsid w:val="00353687"/>
    <w:rsid w:val="003570FB"/>
    <w:rsid w:val="00384CFD"/>
    <w:rsid w:val="003A177D"/>
    <w:rsid w:val="003A2AD4"/>
    <w:rsid w:val="003B16E9"/>
    <w:rsid w:val="003B225D"/>
    <w:rsid w:val="003D03F7"/>
    <w:rsid w:val="003D125F"/>
    <w:rsid w:val="003E08C3"/>
    <w:rsid w:val="003E451F"/>
    <w:rsid w:val="003F47FC"/>
    <w:rsid w:val="004258F6"/>
    <w:rsid w:val="00440CCD"/>
    <w:rsid w:val="00452B87"/>
    <w:rsid w:val="004A11AA"/>
    <w:rsid w:val="004E0E0D"/>
    <w:rsid w:val="004F0C3B"/>
    <w:rsid w:val="004F67F7"/>
    <w:rsid w:val="004F7A2F"/>
    <w:rsid w:val="00512C29"/>
    <w:rsid w:val="00517928"/>
    <w:rsid w:val="00545F68"/>
    <w:rsid w:val="005532CB"/>
    <w:rsid w:val="0055467E"/>
    <w:rsid w:val="00556D4E"/>
    <w:rsid w:val="0055792A"/>
    <w:rsid w:val="00565021"/>
    <w:rsid w:val="00565CC8"/>
    <w:rsid w:val="00586E33"/>
    <w:rsid w:val="00590650"/>
    <w:rsid w:val="00595E92"/>
    <w:rsid w:val="005A31DB"/>
    <w:rsid w:val="005C372A"/>
    <w:rsid w:val="005C5B22"/>
    <w:rsid w:val="005E09BE"/>
    <w:rsid w:val="0061581E"/>
    <w:rsid w:val="00635917"/>
    <w:rsid w:val="0065085D"/>
    <w:rsid w:val="006521BC"/>
    <w:rsid w:val="006568D3"/>
    <w:rsid w:val="00663E69"/>
    <w:rsid w:val="00670E8A"/>
    <w:rsid w:val="006753BF"/>
    <w:rsid w:val="006832F7"/>
    <w:rsid w:val="00692DCC"/>
    <w:rsid w:val="00694D8F"/>
    <w:rsid w:val="006B659D"/>
    <w:rsid w:val="006C2CF4"/>
    <w:rsid w:val="006C5CD3"/>
    <w:rsid w:val="006E6682"/>
    <w:rsid w:val="006F0BF2"/>
    <w:rsid w:val="00701685"/>
    <w:rsid w:val="007070CB"/>
    <w:rsid w:val="00731CC7"/>
    <w:rsid w:val="007518CC"/>
    <w:rsid w:val="007606D0"/>
    <w:rsid w:val="00760E69"/>
    <w:rsid w:val="00761529"/>
    <w:rsid w:val="007719D4"/>
    <w:rsid w:val="007719E5"/>
    <w:rsid w:val="00777A1C"/>
    <w:rsid w:val="00784F0F"/>
    <w:rsid w:val="007903A5"/>
    <w:rsid w:val="007B6CCA"/>
    <w:rsid w:val="007C0DC6"/>
    <w:rsid w:val="007F01DC"/>
    <w:rsid w:val="007F15A9"/>
    <w:rsid w:val="007F2243"/>
    <w:rsid w:val="008059C0"/>
    <w:rsid w:val="00811EE7"/>
    <w:rsid w:val="00813590"/>
    <w:rsid w:val="008137C0"/>
    <w:rsid w:val="00836224"/>
    <w:rsid w:val="008377D2"/>
    <w:rsid w:val="008421C0"/>
    <w:rsid w:val="00842DEF"/>
    <w:rsid w:val="00845F8B"/>
    <w:rsid w:val="00855577"/>
    <w:rsid w:val="00856D1F"/>
    <w:rsid w:val="00865698"/>
    <w:rsid w:val="00866708"/>
    <w:rsid w:val="0087720F"/>
    <w:rsid w:val="00885BC3"/>
    <w:rsid w:val="008A5A5A"/>
    <w:rsid w:val="008A789C"/>
    <w:rsid w:val="008A7A02"/>
    <w:rsid w:val="008D664C"/>
    <w:rsid w:val="00903CE7"/>
    <w:rsid w:val="009100EC"/>
    <w:rsid w:val="009403D7"/>
    <w:rsid w:val="009553FD"/>
    <w:rsid w:val="00964A1E"/>
    <w:rsid w:val="00983908"/>
    <w:rsid w:val="00991A0E"/>
    <w:rsid w:val="0099443A"/>
    <w:rsid w:val="00997B08"/>
    <w:rsid w:val="009B1F97"/>
    <w:rsid w:val="009B34F2"/>
    <w:rsid w:val="009C4C7D"/>
    <w:rsid w:val="009D4624"/>
    <w:rsid w:val="00A11C25"/>
    <w:rsid w:val="00A216E7"/>
    <w:rsid w:val="00A64BD4"/>
    <w:rsid w:val="00A91344"/>
    <w:rsid w:val="00AA23D6"/>
    <w:rsid w:val="00AA6F89"/>
    <w:rsid w:val="00AB61AB"/>
    <w:rsid w:val="00AC12FB"/>
    <w:rsid w:val="00AD4588"/>
    <w:rsid w:val="00AF4C45"/>
    <w:rsid w:val="00B0791D"/>
    <w:rsid w:val="00B2706F"/>
    <w:rsid w:val="00B27FE2"/>
    <w:rsid w:val="00B410A6"/>
    <w:rsid w:val="00B54F93"/>
    <w:rsid w:val="00B5724B"/>
    <w:rsid w:val="00B723A8"/>
    <w:rsid w:val="00B823A0"/>
    <w:rsid w:val="00B9351B"/>
    <w:rsid w:val="00BA267E"/>
    <w:rsid w:val="00BD3DA5"/>
    <w:rsid w:val="00BD665B"/>
    <w:rsid w:val="00BE55B3"/>
    <w:rsid w:val="00BE6946"/>
    <w:rsid w:val="00BF28AE"/>
    <w:rsid w:val="00C062D9"/>
    <w:rsid w:val="00C13CC8"/>
    <w:rsid w:val="00C168E5"/>
    <w:rsid w:val="00C17000"/>
    <w:rsid w:val="00C2089A"/>
    <w:rsid w:val="00C20CE7"/>
    <w:rsid w:val="00C4122A"/>
    <w:rsid w:val="00C46767"/>
    <w:rsid w:val="00C8279A"/>
    <w:rsid w:val="00CA2AEB"/>
    <w:rsid w:val="00CB1624"/>
    <w:rsid w:val="00CB526E"/>
    <w:rsid w:val="00CC4628"/>
    <w:rsid w:val="00CE025A"/>
    <w:rsid w:val="00CE1F46"/>
    <w:rsid w:val="00CE6D8B"/>
    <w:rsid w:val="00CF2015"/>
    <w:rsid w:val="00D3198C"/>
    <w:rsid w:val="00D41F1C"/>
    <w:rsid w:val="00D71DF4"/>
    <w:rsid w:val="00D96EE5"/>
    <w:rsid w:val="00DB6BA2"/>
    <w:rsid w:val="00DD41A1"/>
    <w:rsid w:val="00DD4EB8"/>
    <w:rsid w:val="00DD550D"/>
    <w:rsid w:val="00E10F06"/>
    <w:rsid w:val="00E131A6"/>
    <w:rsid w:val="00E16A92"/>
    <w:rsid w:val="00E4516D"/>
    <w:rsid w:val="00E56923"/>
    <w:rsid w:val="00E80EAE"/>
    <w:rsid w:val="00E83351"/>
    <w:rsid w:val="00E951F1"/>
    <w:rsid w:val="00EA2A5F"/>
    <w:rsid w:val="00EC78E5"/>
    <w:rsid w:val="00F02D05"/>
    <w:rsid w:val="00F03195"/>
    <w:rsid w:val="00F06F9A"/>
    <w:rsid w:val="00F126F4"/>
    <w:rsid w:val="00F1576A"/>
    <w:rsid w:val="00F24700"/>
    <w:rsid w:val="00F3633D"/>
    <w:rsid w:val="00F45A3E"/>
    <w:rsid w:val="00F7217C"/>
    <w:rsid w:val="00FB353C"/>
    <w:rsid w:val="00FB39B8"/>
    <w:rsid w:val="00FB3B94"/>
    <w:rsid w:val="00FC2E0F"/>
    <w:rsid w:val="00FC3D11"/>
    <w:rsid w:val="00FD7A22"/>
    <w:rsid w:val="00FE3569"/>
    <w:rsid w:val="00FF0CE1"/>
    <w:rsid w:val="00FF3E5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AFDC2B1"/>
  <w15:docId w15:val="{0EAFEE87-020A-466D-BB35-A719919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E5"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96EE5"/>
    <w:rPr>
      <w:b/>
    </w:rPr>
  </w:style>
  <w:style w:type="character" w:customStyle="1" w:styleId="WW8Num4z0">
    <w:name w:val="WW8Num4z0"/>
    <w:rsid w:val="00D96EE5"/>
    <w:rPr>
      <w:rFonts w:ascii="Symbol" w:hAnsi="Symbol"/>
    </w:rPr>
  </w:style>
  <w:style w:type="character" w:customStyle="1" w:styleId="WW8Num4z1">
    <w:name w:val="WW8Num4z1"/>
    <w:rsid w:val="00D96EE5"/>
    <w:rPr>
      <w:rFonts w:ascii="Courier New" w:hAnsi="Courier New" w:cs="Courier New"/>
    </w:rPr>
  </w:style>
  <w:style w:type="character" w:customStyle="1" w:styleId="WW8Num4z2">
    <w:name w:val="WW8Num4z2"/>
    <w:rsid w:val="00D96EE5"/>
    <w:rPr>
      <w:rFonts w:ascii="Wingdings" w:hAnsi="Wingdings"/>
    </w:rPr>
  </w:style>
  <w:style w:type="character" w:customStyle="1" w:styleId="WW8Num9z0">
    <w:name w:val="WW8Num9z0"/>
    <w:rsid w:val="00D96EE5"/>
    <w:rPr>
      <w:rFonts w:ascii="Arial" w:eastAsia="Times New Roman" w:hAnsi="Arial" w:cs="Arial"/>
    </w:rPr>
  </w:style>
  <w:style w:type="character" w:customStyle="1" w:styleId="WW8Num9z1">
    <w:name w:val="WW8Num9z1"/>
    <w:rsid w:val="00D96EE5"/>
    <w:rPr>
      <w:rFonts w:ascii="Courier New" w:hAnsi="Courier New" w:cs="Courier New"/>
    </w:rPr>
  </w:style>
  <w:style w:type="character" w:customStyle="1" w:styleId="WW8Num9z2">
    <w:name w:val="WW8Num9z2"/>
    <w:rsid w:val="00D96EE5"/>
    <w:rPr>
      <w:rFonts w:ascii="Wingdings" w:hAnsi="Wingdings"/>
    </w:rPr>
  </w:style>
  <w:style w:type="character" w:customStyle="1" w:styleId="WW8Num9z3">
    <w:name w:val="WW8Num9z3"/>
    <w:rsid w:val="00D96EE5"/>
    <w:rPr>
      <w:rFonts w:ascii="Symbol" w:hAnsi="Symbol"/>
    </w:rPr>
  </w:style>
  <w:style w:type="character" w:customStyle="1" w:styleId="WW8Num14z0">
    <w:name w:val="WW8Num14z0"/>
    <w:rsid w:val="00D96EE5"/>
    <w:rPr>
      <w:rFonts w:ascii="Arial" w:eastAsia="Times New Roman" w:hAnsi="Arial" w:cs="Arial"/>
    </w:rPr>
  </w:style>
  <w:style w:type="character" w:customStyle="1" w:styleId="WW8Num14z1">
    <w:name w:val="WW8Num14z1"/>
    <w:rsid w:val="00D96EE5"/>
    <w:rPr>
      <w:rFonts w:ascii="Courier New" w:hAnsi="Courier New" w:cs="Courier New"/>
    </w:rPr>
  </w:style>
  <w:style w:type="character" w:customStyle="1" w:styleId="WW8Num14z2">
    <w:name w:val="WW8Num14z2"/>
    <w:rsid w:val="00D96EE5"/>
    <w:rPr>
      <w:rFonts w:ascii="Wingdings" w:hAnsi="Wingdings"/>
    </w:rPr>
  </w:style>
  <w:style w:type="character" w:customStyle="1" w:styleId="WW8Num14z3">
    <w:name w:val="WW8Num14z3"/>
    <w:rsid w:val="00D96EE5"/>
    <w:rPr>
      <w:rFonts w:ascii="Symbol" w:hAnsi="Symbol"/>
    </w:rPr>
  </w:style>
  <w:style w:type="character" w:customStyle="1" w:styleId="Absatz-Standardschriftart1">
    <w:name w:val="Absatz-Standardschriftart1"/>
    <w:rsid w:val="00D96EE5"/>
  </w:style>
  <w:style w:type="character" w:styleId="PageNumber">
    <w:name w:val="page number"/>
    <w:basedOn w:val="Absatz-Standardschriftart1"/>
    <w:rsid w:val="00D96EE5"/>
  </w:style>
  <w:style w:type="paragraph" w:customStyle="1" w:styleId="berschrift">
    <w:name w:val="Überschrift"/>
    <w:basedOn w:val="Normal"/>
    <w:next w:val="BodyText"/>
    <w:rsid w:val="00D96E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96EE5"/>
    <w:pPr>
      <w:spacing w:after="120"/>
    </w:pPr>
  </w:style>
  <w:style w:type="paragraph" w:styleId="List">
    <w:name w:val="List"/>
    <w:basedOn w:val="BodyText"/>
    <w:rsid w:val="00D96EE5"/>
    <w:rPr>
      <w:rFonts w:cs="Mangal"/>
    </w:rPr>
  </w:style>
  <w:style w:type="paragraph" w:customStyle="1" w:styleId="Beschriftung1">
    <w:name w:val="Beschriftung1"/>
    <w:basedOn w:val="Normal"/>
    <w:rsid w:val="00D96EE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D96EE5"/>
    <w:pPr>
      <w:suppressLineNumbers/>
    </w:pPr>
    <w:rPr>
      <w:rFonts w:cs="Mangal"/>
    </w:rPr>
  </w:style>
  <w:style w:type="paragraph" w:styleId="Footer">
    <w:name w:val="footer"/>
    <w:basedOn w:val="Normal"/>
    <w:rsid w:val="00D96EE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96EE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BodyText"/>
    <w:rsid w:val="00D96EE5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"/>
    <w:uiPriority w:val="34"/>
    <w:qFormat/>
    <w:rsid w:val="00C17000"/>
    <w:pPr>
      <w:ind w:left="708"/>
    </w:pPr>
  </w:style>
  <w:style w:type="table" w:styleId="TableGrid">
    <w:name w:val="Table Grid"/>
    <w:basedOn w:val="TableNormal"/>
    <w:rsid w:val="00D7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69"/>
    <w:rPr>
      <w:rFonts w:ascii="Tahoma" w:hAnsi="Tahoma" w:cs="Tahoma"/>
      <w:sz w:val="16"/>
      <w:szCs w:val="16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8137C0"/>
    <w:rPr>
      <w:color w:val="808080"/>
    </w:rPr>
  </w:style>
  <w:style w:type="paragraph" w:styleId="ListParagraph">
    <w:name w:val="List Paragraph"/>
    <w:basedOn w:val="Normal"/>
    <w:uiPriority w:val="34"/>
    <w:qFormat/>
    <w:rsid w:val="004F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23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225D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B2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.ac.uk/media/media_376723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a.ac.uk/postgraduate/appl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26319CA45444FBF73A3BC15CE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E49-7CF9-4A69-B5BD-94F301F81B9A}"/>
      </w:docPartPr>
      <w:docPartBody>
        <w:p w:rsidR="00236BAB" w:rsidRDefault="00C12583" w:rsidP="00C12583">
          <w:pPr>
            <w:pStyle w:val="5AA26319CA45444FBF73A3BC15CECD11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B2A3703A25B485094DD86A0FD3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A496-D8C0-433F-9964-1D71C92D0240}"/>
      </w:docPartPr>
      <w:docPartBody>
        <w:p w:rsidR="00236BAB" w:rsidRDefault="00C12583" w:rsidP="00C12583">
          <w:pPr>
            <w:pStyle w:val="3B2A3703A25B485094DD86A0FD344FBE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84D39097B33F4BF28360F472EAFF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A736-E121-4C11-946A-5EBDE44E5FAC}"/>
      </w:docPartPr>
      <w:docPartBody>
        <w:p w:rsidR="00236BAB" w:rsidRDefault="00C12583" w:rsidP="00C12583">
          <w:pPr>
            <w:pStyle w:val="84D39097B33F4BF28360F472EAFF8222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59761143B01A40A8A7687D8F9F4D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A872-B20C-482B-AAA5-31DCE5675185}"/>
      </w:docPartPr>
      <w:docPartBody>
        <w:p w:rsidR="00236BAB" w:rsidRDefault="00C12583" w:rsidP="00C12583">
          <w:pPr>
            <w:pStyle w:val="59761143B01A40A8A7687D8F9F4D6776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DF36906B76984C57B48F5D36A772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3791-43BF-4439-A675-CE96EEE39725}"/>
      </w:docPartPr>
      <w:docPartBody>
        <w:p w:rsidR="00236BAB" w:rsidRDefault="00C12583" w:rsidP="00C12583">
          <w:pPr>
            <w:pStyle w:val="DF36906B76984C57B48F5D36A772E235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23AD76D09E74173AADA33E7B3B6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D03F-ABC5-46A4-AFB6-E9983EE973B3}"/>
      </w:docPartPr>
      <w:docPartBody>
        <w:p w:rsidR="00236BAB" w:rsidRDefault="00C12583" w:rsidP="00C12583">
          <w:pPr>
            <w:pStyle w:val="323AD76D09E74173AADA33E7B3B60264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B2A8781B98D84C2298C65378CBF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611A-7EC9-4908-9910-A43A193C2DB3}"/>
      </w:docPartPr>
      <w:docPartBody>
        <w:p w:rsidR="00236BAB" w:rsidRDefault="00C12583" w:rsidP="00C12583">
          <w:pPr>
            <w:pStyle w:val="B2A8781B98D84C2298C65378CBF405A7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79E99AA5160412EB3D42E90940F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B67-5A91-4EE1-B0B8-AE9221982557}"/>
      </w:docPartPr>
      <w:docPartBody>
        <w:p w:rsidR="00236BAB" w:rsidRDefault="00C12583" w:rsidP="00C12583">
          <w:pPr>
            <w:pStyle w:val="079E99AA5160412EB3D42E90940F61B9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2E275A5FDC54C8DBBD0E5239FEB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706D-4DC0-455D-B8E0-73051A36631D}"/>
      </w:docPartPr>
      <w:docPartBody>
        <w:p w:rsidR="009E30AE" w:rsidRDefault="00C12583" w:rsidP="00C12583">
          <w:pPr>
            <w:pStyle w:val="72E275A5FDC54C8DBBD0E5239FEB17EB8"/>
          </w:pPr>
          <w:r w:rsidRPr="00787968">
            <w:rPr>
              <w:rStyle w:val="PlaceholderText"/>
            </w:rPr>
            <w:t>Click here to enter a date.</w:t>
          </w:r>
        </w:p>
      </w:docPartBody>
    </w:docPart>
    <w:docPart>
      <w:docPartPr>
        <w:name w:val="5204543F811D444197129AF68991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B0BF-BF06-4984-B38F-67A64F42C664}"/>
      </w:docPartPr>
      <w:docPartBody>
        <w:p w:rsidR="00A4539A" w:rsidRDefault="00C12583" w:rsidP="00C12583">
          <w:pPr>
            <w:pStyle w:val="5204543F811D444197129AF6899124936"/>
          </w:pPr>
          <w:r w:rsidRPr="00787968">
            <w:rPr>
              <w:rStyle w:val="PlaceholderText"/>
            </w:rPr>
            <w:t>Click here to enter text.</w:t>
          </w:r>
        </w:p>
      </w:docPartBody>
    </w:docPart>
    <w:docPart>
      <w:docPartPr>
        <w:name w:val="CE18CC3E10B24596B2D4385942E2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117A-1FE4-445F-A623-D7F8D8E19A1E}"/>
      </w:docPartPr>
      <w:docPartBody>
        <w:p w:rsidR="00C8270D" w:rsidRDefault="00C12583" w:rsidP="00C12583">
          <w:pPr>
            <w:pStyle w:val="CE18CC3E10B24596B2D4385942E20FF2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57908BF659E64998A79886B5E8A0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D9AD-2135-46CF-A7E6-45A91E374741}"/>
      </w:docPartPr>
      <w:docPartBody>
        <w:p w:rsidR="00C8270D" w:rsidRDefault="00C12583" w:rsidP="00C12583">
          <w:pPr>
            <w:pStyle w:val="57908BF659E64998A79886B5E8A0AAD4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1C471E69BC1A4EC69D7C670E2AA1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368D-E4D3-4D64-B284-C349F8C066A3}"/>
      </w:docPartPr>
      <w:docPartBody>
        <w:p w:rsidR="00620236" w:rsidRDefault="00C12583" w:rsidP="00C12583">
          <w:pPr>
            <w:pStyle w:val="1C471E69BC1A4EC69D7C670E2AA1C32E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4D45E205489A4357A67DD4B47A2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6586-4D2C-415A-B9F5-6EA22D501CE6}"/>
      </w:docPartPr>
      <w:docPartBody>
        <w:p w:rsidR="00C12583" w:rsidRDefault="00C12583" w:rsidP="00C12583">
          <w:pPr>
            <w:pStyle w:val="4D45E205489A4357A67DD4B47A20FA93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CFF43D3B5B614071B11769B6B1A3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383A-BA85-4B4E-8C81-53C2D3203EF0}"/>
      </w:docPartPr>
      <w:docPartBody>
        <w:p w:rsidR="00C12583" w:rsidRDefault="00C12583" w:rsidP="00C12583">
          <w:pPr>
            <w:pStyle w:val="CFF43D3B5B614071B11769B6B1A3A6F4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64BB624583024593AD11D5A56D6D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2988-43A3-4F37-AF20-31529B829FB0}"/>
      </w:docPartPr>
      <w:docPartBody>
        <w:p w:rsidR="00291200" w:rsidRDefault="00AD0844" w:rsidP="00AD0844">
          <w:pPr>
            <w:pStyle w:val="64BB624583024593AD11D5A56D6DE8F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24C64329D114BC2BE64C1813FEE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62C4-AFBE-4E04-91FE-5085F4D0807F}"/>
      </w:docPartPr>
      <w:docPartBody>
        <w:p w:rsidR="00317417" w:rsidRDefault="002F2C1F" w:rsidP="002F2C1F">
          <w:pPr>
            <w:pStyle w:val="224C64329D114BC2BE64C1813FEED60A"/>
          </w:pPr>
          <w:r w:rsidRPr="00D947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6BAB"/>
    <w:rsid w:val="00064743"/>
    <w:rsid w:val="000F1E27"/>
    <w:rsid w:val="0010077E"/>
    <w:rsid w:val="00133443"/>
    <w:rsid w:val="00205A5E"/>
    <w:rsid w:val="00236BAB"/>
    <w:rsid w:val="00291200"/>
    <w:rsid w:val="002F2C1F"/>
    <w:rsid w:val="00317417"/>
    <w:rsid w:val="00434D58"/>
    <w:rsid w:val="004E4E2B"/>
    <w:rsid w:val="00620236"/>
    <w:rsid w:val="0062233A"/>
    <w:rsid w:val="00704CEF"/>
    <w:rsid w:val="00752153"/>
    <w:rsid w:val="0097330F"/>
    <w:rsid w:val="009D13E6"/>
    <w:rsid w:val="009E30AE"/>
    <w:rsid w:val="00A4539A"/>
    <w:rsid w:val="00AA0B72"/>
    <w:rsid w:val="00AD0844"/>
    <w:rsid w:val="00AF1EA4"/>
    <w:rsid w:val="00B574B7"/>
    <w:rsid w:val="00B9182F"/>
    <w:rsid w:val="00BF1241"/>
    <w:rsid w:val="00C12583"/>
    <w:rsid w:val="00C8270D"/>
    <w:rsid w:val="00E21DA7"/>
    <w:rsid w:val="00EF7140"/>
    <w:rsid w:val="00FE0ACC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C1F"/>
    <w:rPr>
      <w:color w:val="808080"/>
    </w:rPr>
  </w:style>
  <w:style w:type="paragraph" w:customStyle="1" w:styleId="A1FC90202ABE4AC8A10C559DAF1D9807">
    <w:name w:val="A1FC90202ABE4AC8A10C559DAF1D980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">
    <w:name w:val="5BA3D63D64384BAB9B41165BB6E8F60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">
    <w:name w:val="5AA26319CA45444FBF73A3BC15CECD1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">
    <w:name w:val="DF3FF9A61C364CAAB55366903BCA5E1D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">
    <w:name w:val="3B2A3703A25B485094DD86A0FD344FBE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">
    <w:name w:val="2C627C7C518742DFB6CF72659022665D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">
    <w:name w:val="84D39097B33F4BF28360F472EAFF822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">
    <w:name w:val="59761143B01A40A8A7687D8F9F4D677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">
    <w:name w:val="DF36906B76984C57B48F5D36A772E23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">
    <w:name w:val="F8D87E66ADB5470DA7FD658826D4C72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1">
    <w:name w:val="A1FC90202ABE4AC8A10C559DAF1D980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">
    <w:name w:val="5BA3D63D64384BAB9B41165BB6E8F605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">
    <w:name w:val="5AA26319CA45444FBF73A3BC15CECD11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1">
    <w:name w:val="DF3FF9A61C364CAAB55366903BCA5E1D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">
    <w:name w:val="3B2A3703A25B485094DD86A0FD344FBE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1">
    <w:name w:val="2C627C7C518742DFB6CF72659022665D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">
    <w:name w:val="84D39097B33F4BF28360F472EAFF8222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">
    <w:name w:val="59761143B01A40A8A7687D8F9F4D6776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">
    <w:name w:val="DF36906B76984C57B48F5D36A772E235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">
    <w:name w:val="F8D87E66ADB5470DA7FD658826D4C725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">
    <w:name w:val="30F7BA19386948549F2723051A85934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2">
    <w:name w:val="A1FC90202ABE4AC8A10C559DAF1D9807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2">
    <w:name w:val="5BA3D63D64384BAB9B41165BB6E8F605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2">
    <w:name w:val="5AA26319CA45444FBF73A3BC15CECD11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2">
    <w:name w:val="DF3FF9A61C364CAAB55366903BCA5E1D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2">
    <w:name w:val="3B2A3703A25B485094DD86A0FD344FBE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2">
    <w:name w:val="2C627C7C518742DFB6CF72659022665D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2">
    <w:name w:val="84D39097B33F4BF28360F472EAFF8222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2">
    <w:name w:val="59761143B01A40A8A7687D8F9F4D6776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2">
    <w:name w:val="DF36906B76984C57B48F5D36A772E235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2">
    <w:name w:val="F8D87E66ADB5470DA7FD658826D4C725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3">
    <w:name w:val="A1FC90202ABE4AC8A10C559DAF1D9807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3">
    <w:name w:val="5BA3D63D64384BAB9B41165BB6E8F605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3">
    <w:name w:val="5AA26319CA45444FBF73A3BC15CECD11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3">
    <w:name w:val="DF3FF9A61C364CAAB55366903BCA5E1D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3">
    <w:name w:val="3B2A3703A25B485094DD86A0FD344FBE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3">
    <w:name w:val="2C627C7C518742DFB6CF72659022665D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3">
    <w:name w:val="84D39097B33F4BF28360F472EAFF8222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3">
    <w:name w:val="59761143B01A40A8A7687D8F9F4D6776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3">
    <w:name w:val="DF36906B76984C57B48F5D36A772E235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3">
    <w:name w:val="F8D87E66ADB5470DA7FD658826D4C725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1">
    <w:name w:val="30F7BA19386948549F2723051A85934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4">
    <w:name w:val="A1FC90202ABE4AC8A10C559DAF1D9807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4">
    <w:name w:val="5BA3D63D64384BAB9B41165BB6E8F605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4">
    <w:name w:val="5AA26319CA45444FBF73A3BC15CECD11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4">
    <w:name w:val="DF3FF9A61C364CAAB55366903BCA5E1D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4">
    <w:name w:val="3B2A3703A25B485094DD86A0FD344FBE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4">
    <w:name w:val="2C627C7C518742DFB6CF72659022665D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4">
    <w:name w:val="84D39097B33F4BF28360F472EAFF8222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4">
    <w:name w:val="59761143B01A40A8A7687D8F9F4D6776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4">
    <w:name w:val="DF36906B76984C57B48F5D36A772E235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4">
    <w:name w:val="F8D87E66ADB5470DA7FD658826D4C725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2">
    <w:name w:val="30F7BA19386948549F2723051A859347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">
    <w:name w:val="E52AF9AA950A447C8C190B7BAFA4FA3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5">
    <w:name w:val="A1FC90202ABE4AC8A10C559DAF1D9807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5">
    <w:name w:val="5BA3D63D64384BAB9B41165BB6E8F605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5">
    <w:name w:val="5AA26319CA45444FBF73A3BC15CECD11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5">
    <w:name w:val="DF3FF9A61C364CAAB55366903BCA5E1D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5">
    <w:name w:val="3B2A3703A25B485094DD86A0FD344FBE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5">
    <w:name w:val="2C627C7C518742DFB6CF72659022665D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5">
    <w:name w:val="84D39097B33F4BF28360F472EAFF8222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5">
    <w:name w:val="59761143B01A40A8A7687D8F9F4D6776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5">
    <w:name w:val="DF36906B76984C57B48F5D36A772E235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5">
    <w:name w:val="F8D87E66ADB5470DA7FD658826D4C725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">
    <w:name w:val="AC4E3F5B534047B0AE4DC91ACF5696C0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">
    <w:name w:val="276816234DD0411E9400D1E2F3575C0F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">
    <w:name w:val="E52AF9AA950A447C8C190B7BAFA4FA36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1">
    <w:name w:val="AC4E3F5B534047B0AE4DC91ACF5696C0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1">
    <w:name w:val="276816234DD0411E9400D1E2F3575C0F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2">
    <w:name w:val="E52AF9AA950A447C8C190B7BAFA4FA36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2">
    <w:name w:val="AC4E3F5B534047B0AE4DC91ACF5696C0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2">
    <w:name w:val="276816234DD0411E9400D1E2F3575C0F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3">
    <w:name w:val="E52AF9AA950A447C8C190B7BAFA4FA36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BF412897D0F4D9D9CF9420EF7D803A5">
    <w:name w:val="DBF412897D0F4D9D9CF9420EF7D803A5"/>
    <w:rsid w:val="00236BAB"/>
  </w:style>
  <w:style w:type="paragraph" w:customStyle="1" w:styleId="CCC906D8FEF146F6AFC0E71C63B3A326">
    <w:name w:val="CCC906D8FEF146F6AFC0E71C63B3A326"/>
    <w:rsid w:val="00236BAB"/>
  </w:style>
  <w:style w:type="paragraph" w:customStyle="1" w:styleId="ADE895E6B5D14BCB8E1393874C34E637">
    <w:name w:val="ADE895E6B5D14BCB8E1393874C34E637"/>
    <w:rsid w:val="00236BAB"/>
  </w:style>
  <w:style w:type="paragraph" w:customStyle="1" w:styleId="0B423A8662CD490894C956BA187198EE">
    <w:name w:val="0B423A8662CD490894C956BA187198EE"/>
    <w:rsid w:val="00236BAB"/>
  </w:style>
  <w:style w:type="paragraph" w:customStyle="1" w:styleId="1242BF99348F410D9EEDDC7FF0B3C994">
    <w:name w:val="1242BF99348F410D9EEDDC7FF0B3C994"/>
    <w:rsid w:val="00236BAB"/>
  </w:style>
  <w:style w:type="paragraph" w:customStyle="1" w:styleId="52429D5124174DFABE0B605430689A2D">
    <w:name w:val="52429D5124174DFABE0B605430689A2D"/>
    <w:rsid w:val="00236BAB"/>
  </w:style>
  <w:style w:type="paragraph" w:customStyle="1" w:styleId="3F0290690F284993844C8A9B46DC51AA">
    <w:name w:val="3F0290690F284993844C8A9B46DC51AA"/>
    <w:rsid w:val="00236BAB"/>
  </w:style>
  <w:style w:type="paragraph" w:customStyle="1" w:styleId="618BE2917B174B608786A4DE53B70514">
    <w:name w:val="618BE2917B174B608786A4DE53B70514"/>
    <w:rsid w:val="00236BAB"/>
  </w:style>
  <w:style w:type="paragraph" w:customStyle="1" w:styleId="0BE5E9BB6FC143F08AA44722120A89C5">
    <w:name w:val="0BE5E9BB6FC143F08AA44722120A89C5"/>
    <w:rsid w:val="00236BAB"/>
  </w:style>
  <w:style w:type="paragraph" w:customStyle="1" w:styleId="EA1569B510A146F3998CC4F9E1E28A75">
    <w:name w:val="EA1569B510A146F3998CC4F9E1E28A75"/>
    <w:rsid w:val="00236BAB"/>
  </w:style>
  <w:style w:type="paragraph" w:customStyle="1" w:styleId="C267D16180834C7280664CD689C0D5E7">
    <w:name w:val="C267D16180834C7280664CD689C0D5E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6">
    <w:name w:val="5BA3D63D64384BAB9B41165BB6E8F605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6">
    <w:name w:val="5AA26319CA45444FBF73A3BC15CECD11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6">
    <w:name w:val="DF3FF9A61C364CAAB55366903BCA5E1D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6">
    <w:name w:val="3B2A3703A25B485094DD86A0FD344FBE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6">
    <w:name w:val="2C627C7C518742DFB6CF72659022665D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6">
    <w:name w:val="84D39097B33F4BF28360F472EAFF8222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6">
    <w:name w:val="59761143B01A40A8A7687D8F9F4D6776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6">
    <w:name w:val="DF36906B76984C57B48F5D36A772E235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6">
    <w:name w:val="F8D87E66ADB5470DA7FD658826D4C725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">
    <w:name w:val="323AD76D09E74173AADA33E7B3B6026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">
    <w:name w:val="B2A8781B98D84C2298C65378CBF405A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">
    <w:name w:val="079E99AA5160412EB3D42E90940F61B9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">
    <w:name w:val="D283E50AEF894001A81DA79A6A6A374F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">
    <w:name w:val="9CC1E4A3F2D347EFB3C7285E94F539A0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3">
    <w:name w:val="AC4E3F5B534047B0AE4DC91ACF5696C0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3">
    <w:name w:val="276816234DD0411E9400D1E2F3575C0F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3">
    <w:name w:val="30F7BA19386948549F2723051A859347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4">
    <w:name w:val="E52AF9AA950A447C8C190B7BAFA4FA36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1">
    <w:name w:val="C267D16180834C7280664CD689C0D5E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7">
    <w:name w:val="5BA3D63D64384BAB9B41165BB6E8F605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7">
    <w:name w:val="5AA26319CA45444FBF73A3BC15CECD11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7">
    <w:name w:val="DF3FF9A61C364CAAB55366903BCA5E1D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7">
    <w:name w:val="3B2A3703A25B485094DD86A0FD344FBE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7">
    <w:name w:val="2C627C7C518742DFB6CF72659022665D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7">
    <w:name w:val="84D39097B33F4BF28360F472EAFF8222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7">
    <w:name w:val="59761143B01A40A8A7687D8F9F4D6776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7">
    <w:name w:val="DF36906B76984C57B48F5D36A772E235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7">
    <w:name w:val="F8D87E66ADB5470DA7FD658826D4C725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">
    <w:name w:val="323AD76D09E74173AADA33E7B3B60264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">
    <w:name w:val="B2A8781B98D84C2298C65378CBF405A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">
    <w:name w:val="079E99AA5160412EB3D42E90940F61B9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1">
    <w:name w:val="D283E50AEF894001A81DA79A6A6A374F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1">
    <w:name w:val="9CC1E4A3F2D347EFB3C7285E94F539A0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4">
    <w:name w:val="AC4E3F5B534047B0AE4DC91ACF5696C0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4">
    <w:name w:val="276816234DD0411E9400D1E2F3575C0F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4">
    <w:name w:val="30F7BA19386948549F2723051A859347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5">
    <w:name w:val="E52AF9AA950A447C8C190B7BAFA4FA36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2">
    <w:name w:val="C267D16180834C7280664CD689C0D5E7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8">
    <w:name w:val="5BA3D63D64384BAB9B41165BB6E8F605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8">
    <w:name w:val="5AA26319CA45444FBF73A3BC15CECD11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8">
    <w:name w:val="DF3FF9A61C364CAAB55366903BCA5E1D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8">
    <w:name w:val="3B2A3703A25B485094DD86A0FD344FBE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8">
    <w:name w:val="2C627C7C518742DFB6CF72659022665D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8">
    <w:name w:val="84D39097B33F4BF28360F472EAFF8222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8">
    <w:name w:val="59761143B01A40A8A7687D8F9F4D6776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8">
    <w:name w:val="DF36906B76984C57B48F5D36A772E235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8">
    <w:name w:val="F8D87E66ADB5470DA7FD658826D4C725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2">
    <w:name w:val="323AD76D09E74173AADA33E7B3B60264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2">
    <w:name w:val="B2A8781B98D84C2298C65378CBF405A7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2">
    <w:name w:val="079E99AA5160412EB3D42E90940F61B9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2">
    <w:name w:val="D283E50AEF894001A81DA79A6A6A374F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2">
    <w:name w:val="9CC1E4A3F2D347EFB3C7285E94F539A0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5">
    <w:name w:val="AC4E3F5B534047B0AE4DC91ACF5696C0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5">
    <w:name w:val="276816234DD0411E9400D1E2F3575C0F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5">
    <w:name w:val="30F7BA19386948549F2723051A859347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6">
    <w:name w:val="E52AF9AA950A447C8C190B7BAFA4FA36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">
    <w:name w:val="885DB4EBCBD0423C8867CC48363F274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3">
    <w:name w:val="C267D16180834C7280664CD689C0D5E7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9">
    <w:name w:val="5BA3D63D64384BAB9B41165BB6E8F605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9">
    <w:name w:val="5AA26319CA45444FBF73A3BC15CECD11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">
    <w:name w:val="72E275A5FDC54C8DBBD0E5239FEB17EB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9">
    <w:name w:val="3B2A3703A25B485094DD86A0FD344FBE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9">
    <w:name w:val="2C627C7C518742DFB6CF72659022665D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9">
    <w:name w:val="84D39097B33F4BF28360F472EAFF8222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9">
    <w:name w:val="59761143B01A40A8A7687D8F9F4D6776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9">
    <w:name w:val="DF36906B76984C57B48F5D36A772E235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9">
    <w:name w:val="F8D87E66ADB5470DA7FD658826D4C725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3">
    <w:name w:val="323AD76D09E74173AADA33E7B3B60264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3">
    <w:name w:val="B2A8781B98D84C2298C65378CBF405A7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3">
    <w:name w:val="079E99AA5160412EB3D42E90940F61B9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3">
    <w:name w:val="D283E50AEF894001A81DA79A6A6A374F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3">
    <w:name w:val="9CC1E4A3F2D347EFB3C7285E94F539A0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6">
    <w:name w:val="AC4E3F5B534047B0AE4DC91ACF5696C0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6">
    <w:name w:val="276816234DD0411E9400D1E2F3575C0F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6">
    <w:name w:val="30F7BA19386948549F2723051A859347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7">
    <w:name w:val="E52AF9AA950A447C8C190B7BAFA4FA36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1">
    <w:name w:val="885DB4EBCBD0423C8867CC48363F2745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">
    <w:name w:val="59421888EC61472785104CAC4EA40E8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">
    <w:name w:val="A308D039D5F04ED0BEFD2715A64B8E7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">
    <w:name w:val="EF25E309880647ADAE3504936530768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">
    <w:name w:val="3A6F6884C7A748E2B97A64211EB612C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">
    <w:name w:val="F579B40BED274F058B5EDFE9126DD90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4">
    <w:name w:val="C267D16180834C7280664CD689C0D5E7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0">
    <w:name w:val="5BA3D63D64384BAB9B41165BB6E8F605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0">
    <w:name w:val="5AA26319CA45444FBF73A3BC15CECD11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1">
    <w:name w:val="72E275A5FDC54C8DBBD0E5239FEB17EB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0">
    <w:name w:val="3B2A3703A25B485094DD86A0FD344FBE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10">
    <w:name w:val="2C627C7C518742DFB6CF72659022665D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0">
    <w:name w:val="84D39097B33F4BF28360F472EAFF8222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0">
    <w:name w:val="59761143B01A40A8A7687D8F9F4D6776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0">
    <w:name w:val="DF36906B76984C57B48F5D36A772E235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0">
    <w:name w:val="F8D87E66ADB5470DA7FD658826D4C725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4">
    <w:name w:val="323AD76D09E74173AADA33E7B3B60264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4">
    <w:name w:val="B2A8781B98D84C2298C65378CBF405A7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4">
    <w:name w:val="079E99AA5160412EB3D42E90940F61B9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4">
    <w:name w:val="D283E50AEF894001A81DA79A6A6A374F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4">
    <w:name w:val="9CC1E4A3F2D347EFB3C7285E94F539A0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7">
    <w:name w:val="AC4E3F5B534047B0AE4DC91ACF5696C0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7">
    <w:name w:val="276816234DD0411E9400D1E2F3575C0F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7">
    <w:name w:val="30F7BA19386948549F2723051A859347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8">
    <w:name w:val="E52AF9AA950A447C8C190B7BAFA4FA36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2">
    <w:name w:val="885DB4EBCBD0423C8867CC48363F2745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1">
    <w:name w:val="59421888EC61472785104CAC4EA40E88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1">
    <w:name w:val="A308D039D5F04ED0BEFD2715A64B8E78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1">
    <w:name w:val="EF25E309880647ADAE35049365307685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1">
    <w:name w:val="3A6F6884C7A748E2B97A64211EB612C4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1">
    <w:name w:val="F579B40BED274F058B5EDFE9126DD903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5">
    <w:name w:val="C267D16180834C7280664CD689C0D5E7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1">
    <w:name w:val="5BA3D63D64384BAB9B41165BB6E8F605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1">
    <w:name w:val="5AA26319CA45444FBF73A3BC15CECD11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2">
    <w:name w:val="72E275A5FDC54C8DBBD0E5239FEB17EB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1">
    <w:name w:val="3B2A3703A25B485094DD86A0FD344FBE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1">
    <w:name w:val="84D39097B33F4BF28360F472EAFF8222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1">
    <w:name w:val="59761143B01A40A8A7687D8F9F4D6776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1">
    <w:name w:val="DF36906B76984C57B48F5D36A772E235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1">
    <w:name w:val="F8D87E66ADB5470DA7FD658826D4C725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5">
    <w:name w:val="323AD76D09E74173AADA33E7B3B60264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5">
    <w:name w:val="B2A8781B98D84C2298C65378CBF405A7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5">
    <w:name w:val="079E99AA5160412EB3D42E90940F61B9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5">
    <w:name w:val="D283E50AEF894001A81DA79A6A6A374F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">
    <w:name w:val="5204543F811D444197129AF689912493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">
    <w:name w:val="55AC290E341B49F38088E50401CF1313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">
    <w:name w:val="62462CC9EB9742AABAD8F2735DB339CA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8">
    <w:name w:val="30F7BA19386948549F2723051A8593478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9">
    <w:name w:val="E52AF9AA950A447C8C190B7BAFA4FA369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3">
    <w:name w:val="885DB4EBCBD0423C8867CC48363F27453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2">
    <w:name w:val="59421888EC61472785104CAC4EA40E88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2">
    <w:name w:val="A308D039D5F04ED0BEFD2715A64B8E78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2">
    <w:name w:val="EF25E309880647ADAE35049365307685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2">
    <w:name w:val="3A6F6884C7A748E2B97A64211EB612C4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2">
    <w:name w:val="F579B40BED274F058B5EDFE9126DD903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6">
    <w:name w:val="C267D16180834C7280664CD689C0D5E7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2">
    <w:name w:val="5BA3D63D64384BAB9B41165BB6E8F605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2">
    <w:name w:val="5AA26319CA45444FBF73A3BC15CECD11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3">
    <w:name w:val="72E275A5FDC54C8DBBD0E5239FEB17EB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2">
    <w:name w:val="3B2A3703A25B485094DD86A0FD344FBE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2">
    <w:name w:val="84D39097B33F4BF28360F472EAFF8222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2">
    <w:name w:val="59761143B01A40A8A7687D8F9F4D6776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2">
    <w:name w:val="DF36906B76984C57B48F5D36A772E235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2">
    <w:name w:val="F8D87E66ADB5470DA7FD658826D4C725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6">
    <w:name w:val="323AD76D09E74173AADA33E7B3B60264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6">
    <w:name w:val="B2A8781B98D84C2298C65378CBF405A7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6">
    <w:name w:val="079E99AA5160412EB3D42E90940F61B9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6">
    <w:name w:val="D283E50AEF894001A81DA79A6A6A374F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1">
    <w:name w:val="5204543F811D444197129AF689912493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1">
    <w:name w:val="55AC290E341B49F38088E50401CF1313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1">
    <w:name w:val="62462CC9EB9742AABAD8F2735DB339CA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9">
    <w:name w:val="30F7BA19386948549F2723051A8593479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0">
    <w:name w:val="E52AF9AA950A447C8C190B7BAFA4FA3610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4">
    <w:name w:val="885DB4EBCBD0423C8867CC48363F2745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3">
    <w:name w:val="59421888EC61472785104CAC4EA40E88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3">
    <w:name w:val="A308D039D5F04ED0BEFD2715A64B8E78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3">
    <w:name w:val="EF25E309880647ADAE35049365307685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3">
    <w:name w:val="3A6F6884C7A748E2B97A64211EB612C4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3">
    <w:name w:val="F579B40BED274F058B5EDFE9126DD903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">
    <w:name w:val="CE18CC3E10B24596B2D4385942E20FF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">
    <w:name w:val="57908BF659E64998A79886B5E8A0AAD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3">
    <w:name w:val="5AA26319CA45444FBF73A3BC15CECD11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4">
    <w:name w:val="72E275A5FDC54C8DBBD0E5239FEB17EB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3">
    <w:name w:val="3B2A3703A25B485094DD86A0FD344FBE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3">
    <w:name w:val="84D39097B33F4BF28360F472EAFF8222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3">
    <w:name w:val="59761143B01A40A8A7687D8F9F4D6776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3">
    <w:name w:val="DF36906B76984C57B48F5D36A772E235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3">
    <w:name w:val="F8D87E66ADB5470DA7FD658826D4C725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7">
    <w:name w:val="323AD76D09E74173AADA33E7B3B60264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7">
    <w:name w:val="B2A8781B98D84C2298C65378CBF405A7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7">
    <w:name w:val="079E99AA5160412EB3D42E90940F61B9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7">
    <w:name w:val="D283E50AEF894001A81DA79A6A6A374F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2">
    <w:name w:val="5204543F811D444197129AF689912493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2">
    <w:name w:val="55AC290E341B49F38088E50401CF1313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2">
    <w:name w:val="62462CC9EB9742AABAD8F2735DB339CA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10">
    <w:name w:val="30F7BA19386948549F2723051A85934710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1">
    <w:name w:val="E52AF9AA950A447C8C190B7BAFA4FA361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5">
    <w:name w:val="885DB4EBCBD0423C8867CC48363F2745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4">
    <w:name w:val="59421888EC61472785104CAC4EA40E88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4">
    <w:name w:val="A308D039D5F04ED0BEFD2715A64B8E78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4">
    <w:name w:val="EF25E309880647ADAE35049365307685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4">
    <w:name w:val="3A6F6884C7A748E2B97A64211EB612C4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4">
    <w:name w:val="F579B40BED274F058B5EDFE9126DD903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1">
    <w:name w:val="CE18CC3E10B24596B2D4385942E20FF2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1">
    <w:name w:val="57908BF659E64998A79886B5E8A0AAD4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4">
    <w:name w:val="5AA26319CA45444FBF73A3BC15CECD11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5">
    <w:name w:val="72E275A5FDC54C8DBBD0E5239FEB17EB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4">
    <w:name w:val="3B2A3703A25B485094DD86A0FD344FBE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4">
    <w:name w:val="84D39097B33F4BF28360F472EAFF8222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4">
    <w:name w:val="59761143B01A40A8A7687D8F9F4D6776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4">
    <w:name w:val="DF36906B76984C57B48F5D36A772E235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4">
    <w:name w:val="F8D87E66ADB5470DA7FD658826D4C725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8">
    <w:name w:val="323AD76D09E74173AADA33E7B3B60264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8">
    <w:name w:val="B2A8781B98D84C2298C65378CBF405A7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8">
    <w:name w:val="079E99AA5160412EB3D42E90940F61B9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8">
    <w:name w:val="D283E50AEF894001A81DA79A6A6A374F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3">
    <w:name w:val="5204543F811D444197129AF689912493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3">
    <w:name w:val="55AC290E341B49F38088E50401CF1313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3">
    <w:name w:val="62462CC9EB9742AABAD8F2735DB339CA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11">
    <w:name w:val="30F7BA19386948549F2723051A8593471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2">
    <w:name w:val="E52AF9AA950A447C8C190B7BAFA4FA36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6">
    <w:name w:val="885DB4EBCBD0423C8867CC48363F2745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5">
    <w:name w:val="59421888EC61472785104CAC4EA40E88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5">
    <w:name w:val="A308D039D5F04ED0BEFD2715A64B8E78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5">
    <w:name w:val="EF25E309880647ADAE35049365307685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5">
    <w:name w:val="3A6F6884C7A748E2B97A64211EB612C4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5">
    <w:name w:val="F579B40BED274F058B5EDFE9126DD903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">
    <w:name w:val="1C471E69BC1A4EC69D7C670E2AA1C32E"/>
    <w:rsid w:val="00AA0B72"/>
  </w:style>
  <w:style w:type="paragraph" w:customStyle="1" w:styleId="529A9C47BE3F4B14882550FA5E272E56">
    <w:name w:val="529A9C47BE3F4B14882550FA5E272E56"/>
    <w:rsid w:val="00AA0B72"/>
  </w:style>
  <w:style w:type="paragraph" w:customStyle="1" w:styleId="4D45E205489A4357A67DD4B47A20FA93">
    <w:name w:val="4D45E205489A4357A67DD4B47A20FA93"/>
    <w:rsid w:val="00FE498B"/>
  </w:style>
  <w:style w:type="paragraph" w:customStyle="1" w:styleId="CFF43D3B5B614071B11769B6B1A3A6F4">
    <w:name w:val="CFF43D3B5B614071B11769B6B1A3A6F4"/>
    <w:rsid w:val="00FE498B"/>
  </w:style>
  <w:style w:type="paragraph" w:customStyle="1" w:styleId="CE18CC3E10B24596B2D4385942E20FF22">
    <w:name w:val="CE18CC3E10B24596B2D4385942E20FF2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2">
    <w:name w:val="57908BF659E64998A79886B5E8A0AAD4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5">
    <w:name w:val="5AA26319CA45444FBF73A3BC15CECD11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6">
    <w:name w:val="72E275A5FDC54C8DBBD0E5239FEB17EB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5">
    <w:name w:val="3B2A3703A25B485094DD86A0FD344FBE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1">
    <w:name w:val="1C471E69BC1A4EC69D7C670E2AA1C32E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1">
    <w:name w:val="4D45E205489A4357A67DD4B47A20FA93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1">
    <w:name w:val="CFF43D3B5B614071B11769B6B1A3A6F4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5">
    <w:name w:val="84D39097B33F4BF28360F472EAFF8222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5">
    <w:name w:val="59761143B01A40A8A7687D8F9F4D6776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5">
    <w:name w:val="DF36906B76984C57B48F5D36A772E235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9">
    <w:name w:val="323AD76D09E74173AADA33E7B3B60264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9">
    <w:name w:val="B2A8781B98D84C2298C65378CBF405A7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9">
    <w:name w:val="079E99AA5160412EB3D42E90940F61B9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9">
    <w:name w:val="D283E50AEF894001A81DA79A6A6A374F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4">
    <w:name w:val="5204543F811D444197129AF689912493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7">
    <w:name w:val="885DB4EBCBD0423C8867CC48363F2745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6">
    <w:name w:val="59421888EC61472785104CAC4EA40E88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6">
    <w:name w:val="A308D039D5F04ED0BEFD2715A64B8E78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6">
    <w:name w:val="EF25E309880647ADAE35049365307685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9A9C47BE3F4B14882550FA5E272E561">
    <w:name w:val="529A9C47BE3F4B14882550FA5E272E56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3">
    <w:name w:val="CE18CC3E10B24596B2D4385942E20FF2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3">
    <w:name w:val="57908BF659E64998A79886B5E8A0AAD4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6">
    <w:name w:val="5AA26319CA45444FBF73A3BC15CECD11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7">
    <w:name w:val="72E275A5FDC54C8DBBD0E5239FEB17EB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6">
    <w:name w:val="3B2A3703A25B485094DD86A0FD344FBE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2">
    <w:name w:val="1C471E69BC1A4EC69D7C670E2AA1C32E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2">
    <w:name w:val="4D45E205489A4357A67DD4B47A20FA93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2">
    <w:name w:val="CFF43D3B5B614071B11769B6B1A3A6F4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6">
    <w:name w:val="84D39097B33F4BF28360F472EAFF8222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6">
    <w:name w:val="59761143B01A40A8A7687D8F9F4D6776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6">
    <w:name w:val="DF36906B76984C57B48F5D36A772E235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0">
    <w:name w:val="323AD76D09E74173AADA33E7B3B60264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0">
    <w:name w:val="B2A8781B98D84C2298C65378CBF405A7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0">
    <w:name w:val="079E99AA5160412EB3D42E90940F61B9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10">
    <w:name w:val="D283E50AEF894001A81DA79A6A6A374F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5">
    <w:name w:val="5204543F811D444197129AF689912493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8">
    <w:name w:val="885DB4EBCBD0423C8867CC48363F2745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7">
    <w:name w:val="59421888EC61472785104CAC4EA40E88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7">
    <w:name w:val="A308D039D5F04ED0BEFD2715A64B8E78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7">
    <w:name w:val="EF25E309880647ADAE35049365307685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4">
    <w:name w:val="CE18CC3E10B24596B2D4385942E20FF2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4">
    <w:name w:val="57908BF659E64998A79886B5E8A0AAD4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7">
    <w:name w:val="5AA26319CA45444FBF73A3BC15CECD11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8">
    <w:name w:val="72E275A5FDC54C8DBBD0E5239FEB17EB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7">
    <w:name w:val="3B2A3703A25B485094DD86A0FD344FBE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3">
    <w:name w:val="1C471E69BC1A4EC69D7C670E2AA1C32E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3">
    <w:name w:val="4D45E205489A4357A67DD4B47A20FA93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3">
    <w:name w:val="CFF43D3B5B614071B11769B6B1A3A6F4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7">
    <w:name w:val="84D39097B33F4BF28360F472EAFF8222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7">
    <w:name w:val="59761143B01A40A8A7687D8F9F4D6776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7">
    <w:name w:val="DF36906B76984C57B48F5D36A772E235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1">
    <w:name w:val="323AD76D09E74173AADA33E7B3B60264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1">
    <w:name w:val="B2A8781B98D84C2298C65378CBF405A7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1">
    <w:name w:val="079E99AA5160412EB3D42E90940F61B9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11">
    <w:name w:val="D283E50AEF894001A81DA79A6A6A374F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6">
    <w:name w:val="5204543F811D444197129AF689912493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9">
    <w:name w:val="885DB4EBCBD0423C8867CC48363F2745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8">
    <w:name w:val="59421888EC61472785104CAC4EA40E88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8">
    <w:name w:val="A308D039D5F04ED0BEFD2715A64B8E78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8">
    <w:name w:val="EF25E309880647ADAE35049365307685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B1E6C4F84994880A120F9E779186287">
    <w:name w:val="AB1E6C4F84994880A120F9E77918628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4BB624583024593AD11D5A56D6DE8F4">
    <w:name w:val="64BB624583024593AD11D5A56D6DE8F4"/>
    <w:rsid w:val="00AD0844"/>
  </w:style>
  <w:style w:type="paragraph" w:customStyle="1" w:styleId="224C64329D114BC2BE64C1813FEED60A">
    <w:name w:val="224C64329D114BC2BE64C1813FEED60A"/>
    <w:rsid w:val="002F2C1F"/>
    <w:pPr>
      <w:spacing w:after="160" w:line="259" w:lineRule="auto"/>
    </w:pPr>
  </w:style>
  <w:style w:type="paragraph" w:customStyle="1" w:styleId="06FCEA336370473AB5337D2B3644AAD4">
    <w:name w:val="06FCEA336370473AB5337D2B3644AAD4"/>
    <w:rsid w:val="002F2C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5CBC-76A8-4A66-8357-1AC806D9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5CFDA64C.dotm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IMRCEES banner here]</vt:lpstr>
    </vt:vector>
  </TitlesOfParts>
  <Company>CvO Universität Oldenburg</Company>
  <LinksUpToDate>false</LinksUpToDate>
  <CharactersWithSpaces>5980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https://appserv2.mis.gla.ac.uk/doas/login.htm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IMRCEES banner here]</dc:title>
  <dc:creator>Jan</dc:creator>
  <cp:lastModifiedBy>Lauren Hoare</cp:lastModifiedBy>
  <cp:revision>3</cp:revision>
  <cp:lastPrinted>2014-08-29T12:29:00Z</cp:lastPrinted>
  <dcterms:created xsi:type="dcterms:W3CDTF">2017-09-28T08:22:00Z</dcterms:created>
  <dcterms:modified xsi:type="dcterms:W3CDTF">2017-09-28T08:23:00Z</dcterms:modified>
</cp:coreProperties>
</file>